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FA" w:rsidRPr="00C56FB7" w:rsidRDefault="00EA5E34" w:rsidP="00DD3654">
      <w:pPr>
        <w:pStyle w:val="Informacindecontacto"/>
        <w:jc w:val="center"/>
        <w:rPr>
          <w:rFonts w:ascii="Times New Roman" w:hAnsi="Times New Roman" w:cs="Times New Roman"/>
          <w:noProof/>
          <w:color w:val="auto"/>
          <w:sz w:val="44"/>
          <w:lang w:val="es-ES_tradnl"/>
        </w:rPr>
      </w:pPr>
      <w:sdt>
        <w:sdtPr>
          <w:rPr>
            <w:rFonts w:ascii="Times New Roman" w:hAnsi="Times New Roman" w:cs="Times New Roman"/>
            <w:b/>
            <w:caps/>
            <w:color w:val="auto"/>
            <w:sz w:val="36"/>
            <w:u w:val="single"/>
          </w:rPr>
          <w:alias w:val="SU NOMBRE"/>
          <w:tag w:val=""/>
          <w:id w:val="1197042864"/>
          <w:placeholder>
            <w:docPart w:val="1956EE467CB94A038DBD0A55602777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84E8F" w:rsidRPr="00C56FB7">
            <w:rPr>
              <w:rFonts w:ascii="Times New Roman" w:hAnsi="Times New Roman" w:cs="Times New Roman"/>
              <w:b/>
              <w:color w:val="auto"/>
              <w:sz w:val="36"/>
              <w:u w:val="single"/>
            </w:rPr>
            <w:t>COMUNICADO-</w:t>
          </w:r>
          <w:r w:rsidR="00764458">
            <w:rPr>
              <w:rFonts w:ascii="Times New Roman" w:hAnsi="Times New Roman" w:cs="Times New Roman"/>
              <w:b/>
              <w:color w:val="auto"/>
              <w:sz w:val="36"/>
              <w:u w:val="single"/>
            </w:rPr>
            <w:t>03</w:t>
          </w:r>
          <w:r w:rsidR="00A655E3">
            <w:rPr>
              <w:rFonts w:ascii="Times New Roman" w:hAnsi="Times New Roman" w:cs="Times New Roman"/>
              <w:b/>
              <w:color w:val="auto"/>
              <w:sz w:val="36"/>
              <w:u w:val="single"/>
            </w:rPr>
            <w:t>-D-CPSFA-2020</w:t>
          </w:r>
        </w:sdtContent>
      </w:sdt>
    </w:p>
    <w:p w:rsidR="00B017BB" w:rsidRPr="00D56A70" w:rsidRDefault="00077225" w:rsidP="007B0FAC">
      <w:pPr>
        <w:spacing w:before="0" w:after="0"/>
        <w:ind w:left="-425"/>
        <w:jc w:val="center"/>
        <w:rPr>
          <w:rFonts w:ascii="Arial Rounded MT Bold" w:eastAsia="MingLiU-ExtB" w:hAnsi="Arial Rounded MT Bold" w:cs="Times New Roman"/>
          <w:i/>
          <w:color w:val="000000" w:themeColor="text1"/>
          <w:sz w:val="24"/>
        </w:rPr>
      </w:pPr>
      <w:r w:rsidRPr="00D56A70">
        <w:rPr>
          <w:rFonts w:ascii="Arial Rounded MT Bold" w:eastAsia="MS Gothic" w:hAnsi="Arial Rounded MT Bold" w:cs="MS Gothic"/>
          <w:i/>
          <w:color w:val="000000" w:themeColor="text1"/>
          <w:sz w:val="24"/>
        </w:rPr>
        <w:t>“</w:t>
      </w:r>
      <w:r w:rsidR="00C04FF7" w:rsidRPr="00D56A70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 xml:space="preserve">HERMANOS </w:t>
      </w:r>
      <w:r w:rsidR="007B0FAC" w:rsidRPr="00D56A70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>EVANGELIZADORES Y MISIONEROS</w:t>
      </w:r>
      <w:r w:rsidR="001A4CBB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 xml:space="preserve"> </w:t>
      </w:r>
      <w:r w:rsidR="001A4CBB" w:rsidRPr="00D56A70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 xml:space="preserve">EN </w:t>
      </w:r>
      <w:r w:rsidR="001A4CBB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>DÍALOGO, EN MEDIO DE NUESTRO PUEBLO CON LA ALEGRÍA DEL EVANGELIO”</w:t>
      </w:r>
    </w:p>
    <w:p w:rsidR="00D84E8F" w:rsidRPr="009B5578" w:rsidRDefault="00A267C0" w:rsidP="00B017BB">
      <w:pPr>
        <w:ind w:left="-426" w:right="1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>Arequipa,</w:t>
      </w:r>
      <w:r w:rsidR="0076445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12</w:t>
      </w:r>
      <w:r w:rsidR="002A0E80"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de </w:t>
      </w:r>
      <w:r w:rsidR="007B0FAC">
        <w:rPr>
          <w:rFonts w:ascii="Times New Roman" w:hAnsi="Times New Roman" w:cs="Times New Roman"/>
          <w:color w:val="000000" w:themeColor="text1"/>
          <w:sz w:val="22"/>
          <w:szCs w:val="24"/>
        </w:rPr>
        <w:t>marzo</w:t>
      </w:r>
      <w:r w:rsidR="005B501E"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="00A655E3">
        <w:rPr>
          <w:rFonts w:ascii="Times New Roman" w:hAnsi="Times New Roman" w:cs="Times New Roman"/>
          <w:color w:val="000000" w:themeColor="text1"/>
          <w:sz w:val="22"/>
          <w:szCs w:val="24"/>
        </w:rPr>
        <w:t>del 2020</w:t>
      </w:r>
    </w:p>
    <w:p w:rsidR="00CC56F8" w:rsidRPr="009B5578" w:rsidRDefault="00CC56F8" w:rsidP="00C93E7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>Señores padres de familia</w:t>
      </w:r>
    </w:p>
    <w:p w:rsidR="008A361C" w:rsidRDefault="00CC56F8" w:rsidP="00C93E7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>Paz y Bien</w:t>
      </w:r>
      <w:r w:rsidR="00AE2D75"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>:</w:t>
      </w:r>
    </w:p>
    <w:p w:rsidR="00571BE9" w:rsidRDefault="00EA04F8" w:rsidP="00C93E7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  <w:r>
        <w:rPr>
          <w:rFonts w:ascii="Times New Roman" w:hAnsi="Times New Roman" w:cs="Times New Roman"/>
          <w:color w:val="000000" w:themeColor="text1"/>
          <w:sz w:val="22"/>
          <w:szCs w:val="24"/>
        </w:rPr>
        <w:t>Hacemos</w:t>
      </w:r>
      <w:r w:rsidR="00571BE9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de su conocimiento lo siguiente:</w:t>
      </w:r>
    </w:p>
    <w:tbl>
      <w:tblPr>
        <w:tblStyle w:val="Informeanual"/>
        <w:tblW w:w="5574" w:type="pct"/>
        <w:tblInd w:w="-426" w:type="dxa"/>
        <w:tblLook w:val="04A0" w:firstRow="1" w:lastRow="0" w:firstColumn="1" w:lastColumn="0" w:noHBand="0" w:noVBand="1"/>
      </w:tblPr>
      <w:tblGrid>
        <w:gridCol w:w="2470"/>
        <w:gridCol w:w="7169"/>
      </w:tblGrid>
      <w:tr w:rsidR="00571BE9" w:rsidRPr="00C41279" w:rsidTr="00EA04F8">
        <w:trPr>
          <w:trHeight w:val="1050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571BE9" w:rsidRPr="00C41279" w:rsidRDefault="00764458" w:rsidP="00CA7384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RECUPERACIÓN</w:t>
            </w:r>
            <w:r w:rsidR="00CA7384" w:rsidRPr="00C4127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244E7">
              <w:rPr>
                <w:b/>
                <w:color w:val="000000" w:themeColor="text1"/>
                <w:sz w:val="22"/>
                <w:szCs w:val="22"/>
              </w:rPr>
              <w:t>DE LABORES</w:t>
            </w: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DD7530" w:rsidRDefault="00E35BDD" w:rsidP="00E35BDD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El Colegio en cumplimiento de la Norma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Técnica  N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° 220-2019-MINEDU, “Normas y Orientaciones para el Desarrollo de Año Académico Escolar 2020 en las Instituciones Educativas y Programas Educativos de la Educación Básica” que</w:t>
            </w:r>
            <w:r w:rsidR="00DD7530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establece:</w:t>
            </w:r>
          </w:p>
          <w:p w:rsidR="00DD7530" w:rsidRPr="00DD7530" w:rsidRDefault="00DD7530" w:rsidP="00DD7530">
            <w:pPr>
              <w:pStyle w:val="Prrafodelista"/>
              <w:numPr>
                <w:ilvl w:val="0"/>
                <w:numId w:val="5"/>
              </w:numPr>
              <w:ind w:left="366" w:hanging="283"/>
              <w:jc w:val="both"/>
              <w:rPr>
                <w:sz w:val="22"/>
                <w:szCs w:val="22"/>
              </w:rPr>
            </w:pPr>
            <w:r w:rsidRPr="00DD7530">
              <w:rPr>
                <w:color w:val="000000" w:themeColor="text1"/>
                <w:sz w:val="22"/>
              </w:rPr>
              <w:t>Las Instituciones Educativas Privadas, pueden determinar las fechas de inicio, fin de clases y período vacacional que consideren oportunas, siempre que cumplan con las horas lectivas mínimas establecidas.</w:t>
            </w:r>
            <w:r w:rsidR="00E35BDD" w:rsidRPr="00DD7530">
              <w:rPr>
                <w:color w:val="000000" w:themeColor="text1"/>
                <w:sz w:val="22"/>
              </w:rPr>
              <w:t xml:space="preserve">  </w:t>
            </w:r>
          </w:p>
          <w:p w:rsidR="00F5658C" w:rsidRPr="00F5658C" w:rsidRDefault="00DD7530" w:rsidP="00F5658C">
            <w:pPr>
              <w:pStyle w:val="Prrafodelista"/>
              <w:numPr>
                <w:ilvl w:val="0"/>
                <w:numId w:val="5"/>
              </w:numPr>
              <w:ind w:left="366" w:hanging="283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F</w:t>
            </w:r>
            <w:r w:rsidR="00E35BDD">
              <w:rPr>
                <w:color w:val="000000" w:themeColor="text1"/>
                <w:sz w:val="22"/>
              </w:rPr>
              <w:t xml:space="preserve">rente a una situación de emergencia y </w:t>
            </w:r>
            <w:proofErr w:type="gramStart"/>
            <w:r w:rsidR="00E35BDD">
              <w:rPr>
                <w:color w:val="000000" w:themeColor="text1"/>
                <w:sz w:val="22"/>
              </w:rPr>
              <w:t>riesgo  que</w:t>
            </w:r>
            <w:proofErr w:type="gramEnd"/>
            <w:r w:rsidR="00E35BDD">
              <w:rPr>
                <w:color w:val="000000" w:themeColor="text1"/>
                <w:sz w:val="22"/>
              </w:rPr>
              <w:t xml:space="preserve"> ponga en peligro la seguridad de las y los estudiantes y del personal</w:t>
            </w:r>
            <w:r>
              <w:rPr>
                <w:color w:val="000000" w:themeColor="text1"/>
                <w:sz w:val="22"/>
              </w:rPr>
              <w:t>, e inhabilite el servicio educativo</w:t>
            </w:r>
            <w:r w:rsidR="000F66E8">
              <w:rPr>
                <w:color w:val="000000" w:themeColor="text1"/>
                <w:sz w:val="22"/>
              </w:rPr>
              <w:t>, se debe elaborar</w:t>
            </w:r>
            <w:r>
              <w:rPr>
                <w:color w:val="000000" w:themeColor="text1"/>
                <w:sz w:val="22"/>
              </w:rPr>
              <w:t xml:space="preserve"> un “Plan de Recuperación</w:t>
            </w:r>
            <w:r w:rsidR="000F66E8">
              <w:rPr>
                <w:color w:val="000000" w:themeColor="text1"/>
                <w:sz w:val="22"/>
              </w:rPr>
              <w:t>”</w:t>
            </w:r>
            <w:r>
              <w:rPr>
                <w:color w:val="000000" w:themeColor="text1"/>
                <w:sz w:val="22"/>
              </w:rPr>
              <w:t>, a fin de reestablecer la prestación del servicio educativo y garantizar el cum</w:t>
            </w:r>
            <w:r w:rsidR="00F5658C">
              <w:rPr>
                <w:color w:val="000000" w:themeColor="text1"/>
                <w:sz w:val="22"/>
              </w:rPr>
              <w:t>plimiento de las horas lectivas.</w:t>
            </w:r>
          </w:p>
          <w:p w:rsidR="00F5658C" w:rsidRDefault="00F5658C" w:rsidP="00F5658C">
            <w:pPr>
              <w:ind w:left="8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 tal sentido, el Colegio San Francisco de Asís</w:t>
            </w:r>
            <w:r w:rsidR="000F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F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frente a la suspensión de labores </w:t>
            </w:r>
            <w:r w:rsidR="0041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escolares dispuesta por el Presidente de la </w:t>
            </w:r>
            <w:proofErr w:type="gramStart"/>
            <w:r w:rsidR="004138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República,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elaborado dicho Plan el mismo que consistirá:</w:t>
            </w:r>
          </w:p>
          <w:p w:rsidR="00F5658C" w:rsidRPr="006632D2" w:rsidRDefault="00F5658C" w:rsidP="00F5658C">
            <w:pPr>
              <w:pStyle w:val="Prrafodelist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Sesiones virtuales</w:t>
            </w:r>
            <w:r w:rsidR="000F66E8">
              <w:rPr>
                <w:sz w:val="22"/>
                <w:szCs w:val="22"/>
              </w:rPr>
              <w:t xml:space="preserve"> para las semanas del 16 al 27 de marzo, </w:t>
            </w:r>
            <w:r>
              <w:rPr>
                <w:sz w:val="22"/>
                <w:szCs w:val="22"/>
              </w:rPr>
              <w:t xml:space="preserve"> a través de la plataforma del Edusoftnet que se encuentra en la siguiente dirección: </w:t>
            </w:r>
            <w:hyperlink r:id="rId11" w:history="1">
              <w:r w:rsidRPr="006632D2">
                <w:rPr>
                  <w:rStyle w:val="Hipervnculo"/>
                  <w:color w:val="auto"/>
                </w:rPr>
                <w:t>http://sfaqp.dyndns.org/edusoftnetlive/edusoftnetlive.aspx</w:t>
              </w:r>
            </w:hyperlink>
            <w:r w:rsidRPr="006632D2">
              <w:t xml:space="preserve"> </w:t>
            </w:r>
            <w:r>
              <w:t xml:space="preserve">o </w:t>
            </w:r>
            <w:r w:rsidR="004138FF">
              <w:t xml:space="preserve">desde nuestra página web: </w:t>
            </w:r>
            <w:hyperlink r:id="rId12" w:history="1">
              <w:r w:rsidR="004138FF" w:rsidRPr="004138FF">
                <w:rPr>
                  <w:rStyle w:val="Hipervnculo"/>
                  <w:color w:val="auto"/>
                </w:rPr>
                <w:t>http://sanfranciscoaqp.edu.pe/web/</w:t>
              </w:r>
            </w:hyperlink>
            <w:r w:rsidR="004138FF" w:rsidRPr="004138FF">
              <w:t xml:space="preserve"> </w:t>
            </w:r>
            <w:r>
              <w:t xml:space="preserve">haciendo clip en el icono de </w:t>
            </w:r>
            <w:proofErr w:type="spellStart"/>
            <w:r>
              <w:t>EdusoftNet</w:t>
            </w:r>
            <w:proofErr w:type="spellEnd"/>
            <w:r>
              <w:t xml:space="preserve"> </w:t>
            </w:r>
          </w:p>
          <w:p w:rsidR="006632D2" w:rsidRPr="006632D2" w:rsidRDefault="006632D2" w:rsidP="006632D2">
            <w:pPr>
              <w:pStyle w:val="Prrafodelista"/>
              <w:ind w:left="443"/>
              <w:jc w:val="both"/>
              <w:rPr>
                <w:sz w:val="22"/>
                <w:szCs w:val="22"/>
              </w:rPr>
            </w:pPr>
            <w:r>
              <w:t>Para acceder, los estudiantes deberán ingresar con su usuario y contraseña y seguir las instrucciones que allí se encuentran.</w:t>
            </w:r>
          </w:p>
          <w:p w:rsidR="006632D2" w:rsidRDefault="006632D2" w:rsidP="006632D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Además, siendo necesaria, la presencia de los docentes y estudiantes para asegurar el desarrollo de las capacidades para cada área y grado, se ha dispuesto la recalendarización, que incorpora como semanas de </w:t>
            </w:r>
            <w:proofErr w:type="gramStart"/>
            <w:r>
              <w:rPr>
                <w:sz w:val="22"/>
                <w:szCs w:val="22"/>
              </w:rPr>
              <w:t xml:space="preserve">trabajo  </w:t>
            </w:r>
            <w:r w:rsidR="00A91DB5">
              <w:rPr>
                <w:sz w:val="22"/>
                <w:szCs w:val="22"/>
              </w:rPr>
              <w:t>de</w:t>
            </w:r>
            <w:proofErr w:type="gramEnd"/>
            <w:r w:rsidR="00A91D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recuperación pres</w:t>
            </w:r>
            <w:r w:rsidR="004138FF">
              <w:rPr>
                <w:sz w:val="22"/>
                <w:szCs w:val="22"/>
              </w:rPr>
              <w:t>encial</w:t>
            </w:r>
            <w:r>
              <w:rPr>
                <w:sz w:val="22"/>
                <w:szCs w:val="22"/>
              </w:rPr>
              <w:t xml:space="preserve"> las siguientes fechas:</w:t>
            </w:r>
          </w:p>
          <w:p w:rsidR="006632D2" w:rsidRDefault="006632D2" w:rsidP="00823671">
            <w:pPr>
              <w:pStyle w:val="Prrafodelista"/>
              <w:numPr>
                <w:ilvl w:val="0"/>
                <w:numId w:val="6"/>
              </w:numPr>
              <w:ind w:left="1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11 al 15 de mayo</w:t>
            </w:r>
            <w:r w:rsidR="00A91DB5">
              <w:rPr>
                <w:sz w:val="22"/>
                <w:szCs w:val="22"/>
              </w:rPr>
              <w:t>.</w:t>
            </w:r>
          </w:p>
          <w:p w:rsidR="006632D2" w:rsidRDefault="006632D2" w:rsidP="00823671">
            <w:pPr>
              <w:pStyle w:val="Prrafodelista"/>
              <w:numPr>
                <w:ilvl w:val="0"/>
                <w:numId w:val="6"/>
              </w:numPr>
              <w:ind w:left="1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  <w:r w:rsidR="00A91DB5">
              <w:rPr>
                <w:sz w:val="22"/>
                <w:szCs w:val="22"/>
              </w:rPr>
              <w:t>27 al 31 de julio.</w:t>
            </w:r>
          </w:p>
          <w:p w:rsidR="00A91DB5" w:rsidRDefault="00A91DB5" w:rsidP="00823671">
            <w:pPr>
              <w:pStyle w:val="Prrafodelista"/>
              <w:ind w:left="1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los días </w:t>
            </w:r>
            <w:r w:rsidR="000F66E8">
              <w:rPr>
                <w:sz w:val="22"/>
                <w:szCs w:val="22"/>
              </w:rPr>
              <w:t>6 y 18 de julio.</w:t>
            </w:r>
          </w:p>
          <w:p w:rsidR="000F66E8" w:rsidRPr="000F66E8" w:rsidRDefault="000F66E8" w:rsidP="000F66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continuación se detallan las especificaciones del trabajo para cada nivel.</w:t>
            </w:r>
          </w:p>
        </w:tc>
      </w:tr>
      <w:tr w:rsidR="00571BE9" w:rsidRPr="00C41279" w:rsidTr="00EA04F8">
        <w:trPr>
          <w:trHeight w:val="965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  <w:vAlign w:val="center"/>
          </w:tcPr>
          <w:p w:rsidR="00571BE9" w:rsidRPr="00C41279" w:rsidRDefault="000F66E8" w:rsidP="00872451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INICIAL</w:t>
            </w: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8D74D8" w:rsidRPr="008D74D8" w:rsidRDefault="008D74D8" w:rsidP="008D74D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t xml:space="preserve">- Se </w:t>
            </w:r>
            <w:proofErr w:type="gramStart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hará  uso</w:t>
            </w:r>
            <w:proofErr w:type="gramEnd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 xml:space="preserve"> de la plataforma virtual EDUSOFT, ingresando con el usuario y contraseña de su niño, e ingresarán al aula virtual para poder descargar los Videos motivacionales, instructivos, tareas, etc. propios de cada área. </w:t>
            </w:r>
          </w:p>
          <w:p w:rsidR="008D74D8" w:rsidRPr="008D74D8" w:rsidRDefault="008D74D8" w:rsidP="008D74D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t xml:space="preserve">-Al correo de los padres de familia se les enviará los horarios para cada día teniendo en cuenta los temas que se trabajarán. </w:t>
            </w:r>
          </w:p>
          <w:p w:rsidR="008D74D8" w:rsidRPr="008D74D8" w:rsidRDefault="008D74D8" w:rsidP="008D74D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-La publicación de las actividades de las diferentes áreas será de acuerdo al horario establecido para estas 2 semanas, siendo de la siguiente forma:</w:t>
            </w:r>
          </w:p>
          <w:p w:rsidR="008D74D8" w:rsidRPr="008D74D8" w:rsidRDefault="008D74D8" w:rsidP="008D74D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 el caso de </w:t>
            </w:r>
            <w:proofErr w:type="gramStart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los  lunes</w:t>
            </w:r>
            <w:proofErr w:type="gramEnd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, serán publicados, los días viernes  por la tarde, y de martes a viernes  se publicará un día antes hasta la 1.00 p.m., para poder tener el tiempo para desarrollar las actividades con sus niños.</w:t>
            </w:r>
          </w:p>
          <w:p w:rsidR="008D74D8" w:rsidRPr="008D74D8" w:rsidRDefault="008D74D8" w:rsidP="008D74D8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-Las actividades podrán visualizarlas durante todo el día de acuerdo al horario.</w:t>
            </w:r>
          </w:p>
          <w:p w:rsidR="00571BE9" w:rsidRPr="008D74D8" w:rsidRDefault="008D74D8" w:rsidP="008D74D8">
            <w:pPr>
              <w:pStyle w:val="Sinespaciado"/>
              <w:rPr>
                <w:rFonts w:cstheme="minorHAnsi"/>
                <w:sz w:val="24"/>
                <w:szCs w:val="24"/>
              </w:rPr>
            </w:pPr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>Las  tareas</w:t>
            </w:r>
            <w:proofErr w:type="gramEnd"/>
            <w:r w:rsidRPr="008D74D8">
              <w:rPr>
                <w:rFonts w:ascii="Times New Roman" w:hAnsi="Times New Roman" w:cs="Times New Roman"/>
                <w:sz w:val="24"/>
                <w:szCs w:val="24"/>
              </w:rPr>
              <w:t xml:space="preserve"> deberán enviarlas por el mismo medio mediante una fotografía con la tarea realizada. </w:t>
            </w:r>
          </w:p>
        </w:tc>
      </w:tr>
      <w:tr w:rsidR="00571BE9" w:rsidRPr="00C41279" w:rsidTr="00EA04F8">
        <w:trPr>
          <w:trHeight w:val="535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  <w:vAlign w:val="center"/>
          </w:tcPr>
          <w:p w:rsidR="00571BE9" w:rsidRPr="00C41279" w:rsidRDefault="000F66E8" w:rsidP="00872451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0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PRIMARIA</w:t>
            </w: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823671" w:rsidRP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 hará uso de la plataforma virtual Edusoft con el usuario y contraseña del estudiante a partir del día </w:t>
            </w:r>
            <w:r w:rsidR="001275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lunes 16</w:t>
            </w: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/03/2020.</w:t>
            </w:r>
          </w:p>
          <w:p w:rsid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 horario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 hará llegar a los correos de cada padre de familia cuyo inicio será a las 08:00 horas hasta las 13:30 horas.</w:t>
            </w:r>
          </w:p>
          <w:p w:rsid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 colgará en la página web un tutorial para que los niños donde se explica:</w:t>
            </w:r>
          </w:p>
          <w:p w:rsidR="00823671" w:rsidRDefault="00823671" w:rsidP="00823671">
            <w:pPr>
              <w:pStyle w:val="Prrafodelista"/>
              <w:numPr>
                <w:ilvl w:val="0"/>
                <w:numId w:val="6"/>
              </w:num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Cómo acceder al aula virtual</w:t>
            </w:r>
          </w:p>
          <w:p w:rsidR="00823671" w:rsidRDefault="00823671" w:rsidP="00823671">
            <w:pPr>
              <w:pStyle w:val="Prrafodelista"/>
              <w:numPr>
                <w:ilvl w:val="0"/>
                <w:numId w:val="6"/>
              </w:num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Cómo subir un archivo o foto que nos pidan</w:t>
            </w:r>
          </w:p>
          <w:p w:rsidR="00823671" w:rsidRDefault="00823671" w:rsidP="00823671">
            <w:pPr>
              <w:pStyle w:val="Prrafodelista"/>
              <w:numPr>
                <w:ilvl w:val="0"/>
                <w:numId w:val="6"/>
              </w:num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Cómo resolver un cuestionario</w:t>
            </w:r>
          </w:p>
          <w:p w:rsidR="00823671" w:rsidRPr="00823671" w:rsidRDefault="00823671" w:rsidP="00823671">
            <w:pPr>
              <w:pStyle w:val="Prrafodelista"/>
              <w:numPr>
                <w:ilvl w:val="0"/>
                <w:numId w:val="6"/>
              </w:numPr>
              <w:spacing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Cómo participar de un foro</w:t>
            </w:r>
            <w:r w:rsidR="005E1F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entre otros.</w:t>
            </w:r>
          </w:p>
          <w:p w:rsidR="00823671" w:rsidRP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 horario está disponible en Edusoft.</w:t>
            </w:r>
          </w:p>
          <w:p w:rsidR="00823671" w:rsidRP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Las actividades estarán a disposición del estudiante en la respectiva aula virtual del área (Tareas, Recursos, Cuestionarios, Videos, Foros, Videoconferencia, Chat, </w:t>
            </w:r>
            <w:proofErr w:type="spellStart"/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etc</w:t>
            </w:r>
            <w:proofErr w:type="spellEnd"/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  <w:r w:rsidRPr="0082367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s-PE"/>
              </w:rPr>
              <w:t xml:space="preserve"> </w:t>
            </w:r>
          </w:p>
          <w:p w:rsidR="00823671" w:rsidRPr="00823671" w:rsidRDefault="00823671" w:rsidP="00823671">
            <w:pPr>
              <w:spacing w:line="259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36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 tareas se notificarán vía Edusoft y serán enviadas con una semana de anticipación para su presentación.</w:t>
            </w:r>
          </w:p>
          <w:p w:rsidR="00571BE9" w:rsidRDefault="00823671" w:rsidP="00823671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Los padres de familia podrán hacer el seguimiento de las actividades desde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EdusoftNet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opción</w:t>
            </w:r>
            <w:r w:rsidR="005E1F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Informes/Agenda Escolar</w:t>
            </w:r>
          </w:p>
        </w:tc>
      </w:tr>
      <w:tr w:rsidR="004152CC" w:rsidRPr="00C41279" w:rsidTr="00EA04F8">
        <w:trPr>
          <w:trHeight w:val="894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4152CC" w:rsidRDefault="000F66E8" w:rsidP="004152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0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</w:t>
            </w:r>
            <w:r w:rsidR="00D87527">
              <w:rPr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b/>
                <w:color w:val="000000" w:themeColor="text1"/>
                <w:sz w:val="22"/>
                <w:szCs w:val="22"/>
              </w:rPr>
              <w:t>CUNDARIA</w:t>
            </w:r>
          </w:p>
          <w:p w:rsidR="00D87527" w:rsidRPr="006477A4" w:rsidRDefault="00D87527" w:rsidP="00D87527">
            <w:pPr>
              <w:pStyle w:val="Prrafodelista"/>
              <w:tabs>
                <w:tab w:val="left" w:pos="0"/>
              </w:tabs>
              <w:spacing w:before="40" w:after="160" w:line="240" w:lineRule="atLeast"/>
              <w:ind w:left="360" w:right="307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>Se hará uso de la plataforma virtual Edusoft con el usuario y contraseña del estudiante</w:t>
            </w:r>
            <w:r w:rsidR="00E32277">
              <w:t xml:space="preserve"> </w:t>
            </w:r>
            <w:r w:rsidR="008C20C5">
              <w:t>a partir del día lunes 16</w:t>
            </w:r>
            <w:r w:rsidR="00E32277">
              <w:t>/03/2020</w:t>
            </w:r>
            <w:r>
              <w:t>.</w:t>
            </w:r>
          </w:p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>El horario a utilizarse en estos días será el mismo entregado en el inicio del año escolar (04/02/2020).</w:t>
            </w:r>
          </w:p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>El horario está disponible en Edusoft.</w:t>
            </w:r>
          </w:p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 xml:space="preserve">Las actividades estarán a disposición del </w:t>
            </w:r>
            <w:r w:rsidR="00E32277">
              <w:t>estudiante en la respectiva aula</w:t>
            </w:r>
            <w:r>
              <w:t xml:space="preserve"> virtual del área (Tareas, Recursos, Cuestionarios, Videos, Foros, Videoconferencia, Chat, </w:t>
            </w:r>
            <w:proofErr w:type="spellStart"/>
            <w:r>
              <w:t>etc</w:t>
            </w:r>
            <w:proofErr w:type="spellEnd"/>
            <w:r>
              <w:t>).</w:t>
            </w:r>
            <w:r w:rsidRPr="008F5B92">
              <w:rPr>
                <w:noProof/>
                <w:lang w:eastAsia="es-PE"/>
              </w:rPr>
              <w:t xml:space="preserve"> </w:t>
            </w:r>
          </w:p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>Los docentes estarán en línea según el horario de la sección.</w:t>
            </w:r>
          </w:p>
          <w:p w:rsid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>Las tareas se notificarán vía Edusoft y serán enviadas con una semana de anticipación para su presentación.</w:t>
            </w:r>
          </w:p>
          <w:p w:rsidR="00D87527" w:rsidRPr="00D87527" w:rsidRDefault="00D87527" w:rsidP="00D87527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t xml:space="preserve">Los estudiantes deben de cumplir el horario y estar conectados al internet en la plataforma Edusoft, ya que será considerado como parte de su evaluación de la Unidad 1. </w:t>
            </w:r>
          </w:p>
        </w:tc>
      </w:tr>
      <w:tr w:rsidR="000B0CAF" w:rsidRPr="00C41279" w:rsidTr="00EA04F8">
        <w:trPr>
          <w:trHeight w:val="894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B0CAF" w:rsidRDefault="000B0CAF" w:rsidP="004152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0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RECOJO DE AGENDAS Y CALENDARIOS</w:t>
            </w: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0B0CAF" w:rsidRDefault="000B0CAF" w:rsidP="00F43B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 entrega de calendario institucional y de la Agenda Escolar 2020, para los padres de familia que no asistieron a la 1ª Reunión informativa, se efectuará el día de mañana viernes 13/03/2020 en secretaría del Colegio, en horario de atenci</w:t>
            </w:r>
            <w:r w:rsidR="00B950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ón, 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 08:00 a.m. a 01:00 p.m.</w:t>
            </w:r>
          </w:p>
          <w:p w:rsidR="000B0CAF" w:rsidRDefault="000B0CAF" w:rsidP="00F43B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Los estudiantes que no hayan llevado a casa sus útiles escolares (cuadernos, textos y otros), po</w:t>
            </w:r>
            <w:r w:rsidR="008C20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drán hacerlo el día de mañana, 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 08:00 a.m. a 12:00 m.</w:t>
            </w:r>
          </w:p>
        </w:tc>
      </w:tr>
      <w:tr w:rsidR="00B950D0" w:rsidRPr="00C41279" w:rsidTr="00EA04F8">
        <w:trPr>
          <w:trHeight w:val="894"/>
        </w:trPr>
        <w:tc>
          <w:tcPr>
            <w:tcW w:w="2470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B950D0" w:rsidRDefault="00B950D0" w:rsidP="004152CC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0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MISA DOMINICAL</w:t>
            </w:r>
          </w:p>
        </w:tc>
        <w:tc>
          <w:tcPr>
            <w:tcW w:w="7169" w:type="dxa"/>
            <w:tcBorders>
              <w:top w:val="single" w:sz="4" w:space="0" w:color="7E97AD" w:themeColor="accent1"/>
              <w:bottom w:val="single" w:sz="4" w:space="0" w:color="7E97AD" w:themeColor="accent1"/>
            </w:tcBorders>
          </w:tcPr>
          <w:p w:rsidR="00B950D0" w:rsidRDefault="00B950D0" w:rsidP="00F43BB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Las Misas Dominicales, programadas para el 15, 22 y 29 de marzo, quedan suspendidas.</w:t>
            </w:r>
          </w:p>
        </w:tc>
      </w:tr>
    </w:tbl>
    <w:p w:rsidR="00F86CF9" w:rsidRPr="009B5578" w:rsidRDefault="00F86CF9" w:rsidP="00602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4"/>
        </w:rPr>
      </w:pPr>
    </w:p>
    <w:p w:rsidR="00E11761" w:rsidRDefault="00E11761" w:rsidP="00E1176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“</w:t>
      </w:r>
      <w:r w:rsidR="00553C4A">
        <w:rPr>
          <w:rFonts w:ascii="Times New Roman" w:hAnsi="Times New Roman" w:cs="Times New Roman"/>
          <w:b/>
          <w:i/>
          <w:color w:val="000000" w:themeColor="text1"/>
          <w:sz w:val="28"/>
        </w:rPr>
        <w:t>190° años formando niños y jóvenes de Paz y Bien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”</w:t>
      </w:r>
    </w:p>
    <w:p w:rsidR="003B086B" w:rsidRDefault="001A4CBB" w:rsidP="003B086B">
      <w:pPr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La Dirección</w:t>
      </w:r>
    </w:p>
    <w:p w:rsidR="003B086B" w:rsidRDefault="003B086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3B086B" w:rsidRDefault="003B086B" w:rsidP="003B086B">
      <w:pPr>
        <w:pStyle w:val="Informacindecontacto"/>
        <w:jc w:val="center"/>
        <w:rPr>
          <w:rFonts w:ascii="Times New Roman" w:hAnsi="Times New Roman" w:cs="Times New Roman"/>
          <w:b/>
          <w:caps/>
          <w:color w:val="auto"/>
          <w:sz w:val="36"/>
          <w:u w:val="single"/>
        </w:rPr>
      </w:pPr>
      <w:r w:rsidRPr="003B086B">
        <w:rPr>
          <w:b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04CA1330" wp14:editId="574EC71E">
            <wp:simplePos x="0" y="0"/>
            <wp:positionH relativeFrom="margin">
              <wp:posOffset>1181735</wp:posOffset>
            </wp:positionH>
            <wp:positionV relativeFrom="paragraph">
              <wp:posOffset>168275</wp:posOffset>
            </wp:positionV>
            <wp:extent cx="378460" cy="253365"/>
            <wp:effectExtent l="0" t="0" r="2540" b="0"/>
            <wp:wrapSquare wrapText="bothSides"/>
            <wp:docPr id="7" name="Imagen 7" descr="pazy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azybi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86B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5BEF77" wp14:editId="25FE6E4A">
            <wp:simplePos x="0" y="0"/>
            <wp:positionH relativeFrom="column">
              <wp:posOffset>-200025</wp:posOffset>
            </wp:positionH>
            <wp:positionV relativeFrom="paragraph">
              <wp:posOffset>228600</wp:posOffset>
            </wp:positionV>
            <wp:extent cx="1704975" cy="676275"/>
            <wp:effectExtent l="0" t="0" r="9525" b="9525"/>
            <wp:wrapSquare wrapText="bothSides"/>
            <wp:docPr id="8" name="0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0 Imagen" descr="ENCABEZAD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B086B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D9E05B" wp14:editId="3D80C3DF">
            <wp:simplePos x="0" y="0"/>
            <wp:positionH relativeFrom="column">
              <wp:posOffset>4933950</wp:posOffset>
            </wp:positionH>
            <wp:positionV relativeFrom="paragraph">
              <wp:posOffset>259715</wp:posOffset>
            </wp:positionV>
            <wp:extent cx="981075" cy="706120"/>
            <wp:effectExtent l="0" t="0" r="9525" b="0"/>
            <wp:wrapTopAndBottom/>
            <wp:docPr id="6" name="Imagen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3" t="15340" r="4334" b="13073"/>
                    <a:stretch/>
                  </pic:blipFill>
                  <pic:spPr bwMode="auto">
                    <a:xfrm>
                      <a:off x="0" y="0"/>
                      <a:ext cx="9810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86B" w:rsidRPr="003B086B" w:rsidRDefault="003B086B" w:rsidP="003B086B">
      <w:pPr>
        <w:pStyle w:val="Informacindecontacto"/>
        <w:jc w:val="center"/>
        <w:rPr>
          <w:rFonts w:ascii="Times New Roman" w:hAnsi="Times New Roman" w:cs="Times New Roman"/>
          <w:b/>
          <w:noProof/>
          <w:color w:val="auto"/>
          <w:sz w:val="40"/>
          <w:u w:val="single"/>
          <w:lang w:val="es-ES_tradnl"/>
        </w:rPr>
      </w:pPr>
      <w:r w:rsidRPr="003B086B">
        <w:rPr>
          <w:rFonts w:ascii="Times New Roman" w:hAnsi="Times New Roman" w:cs="Times New Roman"/>
          <w:b/>
          <w:noProof/>
          <w:color w:val="auto"/>
          <w:sz w:val="40"/>
          <w:u w:val="single"/>
          <w:lang w:val="es-ES_tradnl"/>
        </w:rPr>
        <w:t xml:space="preserve">COMUNICADO-04-D-CPSFA-2020 </w:t>
      </w:r>
    </w:p>
    <w:p w:rsidR="003B086B" w:rsidRPr="00D56A70" w:rsidRDefault="003B086B" w:rsidP="003B086B">
      <w:pPr>
        <w:spacing w:before="0" w:after="0"/>
        <w:ind w:left="-425"/>
        <w:jc w:val="center"/>
        <w:rPr>
          <w:rFonts w:ascii="Arial Rounded MT Bold" w:eastAsia="MingLiU-ExtB" w:hAnsi="Arial Rounded MT Bold" w:cs="Times New Roman"/>
          <w:i/>
          <w:color w:val="000000" w:themeColor="text1"/>
          <w:sz w:val="24"/>
        </w:rPr>
      </w:pPr>
      <w:r w:rsidRPr="00D56A70">
        <w:rPr>
          <w:rFonts w:ascii="Arial Rounded MT Bold" w:eastAsia="MS Gothic" w:hAnsi="Arial Rounded MT Bold" w:cs="MS Gothic"/>
          <w:i/>
          <w:color w:val="000000" w:themeColor="text1"/>
          <w:sz w:val="24"/>
        </w:rPr>
        <w:t>“</w:t>
      </w:r>
      <w:r w:rsidRPr="00D56A70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>HERMANOS EVANGELIZADORES Y MISIONEROS</w:t>
      </w:r>
      <w:r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 xml:space="preserve"> </w:t>
      </w:r>
      <w:r w:rsidRPr="00D56A70"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 xml:space="preserve">EN </w:t>
      </w:r>
      <w:r>
        <w:rPr>
          <w:rFonts w:ascii="Arial Rounded MT Bold" w:eastAsia="MingLiU-ExtB" w:hAnsi="Arial Rounded MT Bold" w:cs="Times New Roman"/>
          <w:i/>
          <w:color w:val="000000" w:themeColor="text1"/>
          <w:sz w:val="24"/>
        </w:rPr>
        <w:t>DÍALOGO, EN MEDIO DE NUESTRO PUEBLO CON LA ALEGRÍA DEL EVANGELIO”</w:t>
      </w:r>
    </w:p>
    <w:p w:rsidR="003B086B" w:rsidRPr="009B5578" w:rsidRDefault="003B086B" w:rsidP="003B086B">
      <w:pPr>
        <w:ind w:left="-426" w:right="1"/>
        <w:jc w:val="right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>Arequipa,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16</w:t>
      </w: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>marzo</w:t>
      </w:r>
      <w:r w:rsidRPr="009B557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4"/>
        </w:rPr>
        <w:t>del 2020</w:t>
      </w:r>
    </w:p>
    <w:p w:rsidR="003B086B" w:rsidRPr="00F1469A" w:rsidRDefault="003B086B" w:rsidP="003B08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>Señores padres de familia</w:t>
      </w:r>
    </w:p>
    <w:p w:rsidR="003B086B" w:rsidRPr="00F1469A" w:rsidRDefault="003B086B" w:rsidP="003B08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>Paz y Bien:</w:t>
      </w:r>
    </w:p>
    <w:p w:rsidR="003B086B" w:rsidRDefault="003B086B" w:rsidP="003B08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>Hacemos de su conocimiento lo siguiente:</w:t>
      </w:r>
    </w:p>
    <w:p w:rsidR="003B086B" w:rsidRPr="00F1469A" w:rsidRDefault="003B086B" w:rsidP="003B08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B086B" w:rsidRPr="00F1469A" w:rsidRDefault="003B086B" w:rsidP="003B08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>En atención a las medidas de seguridad decretadas por el Gobierno del Perú y en resguardo de la seguridad de toda la Comunidad Educativa Franciscana les comunicamos el cierre temporal de nuestras instalaciones a partir de la fecha hasta el 30 de marzo.</w:t>
      </w:r>
    </w:p>
    <w:p w:rsidR="003B086B" w:rsidRPr="00F1469A" w:rsidRDefault="003B086B" w:rsidP="003B08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>Durante este tiempo, el trabajo vía virtual, se realizará según lo programado.</w:t>
      </w:r>
    </w:p>
    <w:p w:rsidR="003B086B" w:rsidRPr="00F1469A" w:rsidRDefault="003B086B" w:rsidP="003B086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gramStart"/>
      <w:r w:rsidRPr="00F1469A">
        <w:rPr>
          <w:rFonts w:ascii="Times New Roman" w:hAnsi="Times New Roman" w:cs="Times New Roman"/>
          <w:color w:val="auto"/>
          <w:sz w:val="24"/>
          <w:szCs w:val="24"/>
        </w:rPr>
        <w:t>continuación</w:t>
      </w:r>
      <w:proofErr w:type="gramEnd"/>
      <w:r w:rsidRPr="00F1469A">
        <w:rPr>
          <w:rFonts w:ascii="Times New Roman" w:hAnsi="Times New Roman" w:cs="Times New Roman"/>
          <w:color w:val="auto"/>
          <w:sz w:val="24"/>
          <w:szCs w:val="24"/>
        </w:rPr>
        <w:t xml:space="preserve"> les damos a conocer las indicaciones para poder acceder al Edusoft y las aulas virtuales: </w:t>
      </w:r>
    </w:p>
    <w:p w:rsidR="003B086B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 xml:space="preserve">Visualizar y descargar los tutoriales desde la página web. </w:t>
      </w:r>
    </w:p>
    <w:p w:rsidR="003B086B" w:rsidRPr="00F1469A" w:rsidRDefault="003B086B" w:rsidP="003B086B">
      <w:pPr>
        <w:pStyle w:val="Prrafodelista"/>
        <w:spacing w:after="160" w:line="259" w:lineRule="auto"/>
      </w:pPr>
    </w:p>
    <w:p w:rsidR="003B086B" w:rsidRPr="00F1469A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>Ingresar a alguna de estas dos direcciones electrónicas:</w:t>
      </w:r>
    </w:p>
    <w:p w:rsidR="003B086B" w:rsidRPr="00F1469A" w:rsidRDefault="003B086B" w:rsidP="003B086B">
      <w:pPr>
        <w:pStyle w:val="Prrafodelista"/>
        <w:numPr>
          <w:ilvl w:val="0"/>
          <w:numId w:val="9"/>
        </w:numPr>
        <w:spacing w:after="160" w:line="259" w:lineRule="auto"/>
      </w:pPr>
      <w:hyperlink r:id="rId16" w:history="1">
        <w:r w:rsidRPr="00F1469A">
          <w:rPr>
            <w:rStyle w:val="Hipervnculo"/>
            <w:color w:val="auto"/>
          </w:rPr>
          <w:t>http://sfaqp.dyndns.org/edusoftnetlive/edusoftnetlive.aspx</w:t>
        </w:r>
      </w:hyperlink>
    </w:p>
    <w:p w:rsidR="003B086B" w:rsidRPr="00F1469A" w:rsidRDefault="003B086B" w:rsidP="003B086B">
      <w:pPr>
        <w:pStyle w:val="Prrafodelista"/>
        <w:numPr>
          <w:ilvl w:val="0"/>
          <w:numId w:val="9"/>
        </w:numPr>
        <w:spacing w:after="160" w:line="259" w:lineRule="auto"/>
      </w:pPr>
      <w:r w:rsidRPr="00F1469A">
        <w:t xml:space="preserve">O a nuestra página web: </w:t>
      </w:r>
      <w:hyperlink r:id="rId17" w:history="1">
        <w:r w:rsidRPr="00F1469A">
          <w:rPr>
            <w:rStyle w:val="Hipervnculo"/>
            <w:color w:val="auto"/>
          </w:rPr>
          <w:t>http://sanfranciscoaqp.edu.pe/web/</w:t>
        </w:r>
      </w:hyperlink>
      <w:r w:rsidR="00C85C8B">
        <w:t xml:space="preserve"> haciendo clic</w:t>
      </w:r>
      <w:bookmarkStart w:id="0" w:name="_GoBack"/>
      <w:bookmarkEnd w:id="0"/>
      <w:r w:rsidRPr="00F1469A">
        <w:t xml:space="preserve"> en el icono de </w:t>
      </w:r>
      <w:proofErr w:type="spellStart"/>
      <w:r w:rsidRPr="00F1469A">
        <w:t>EdusoftNet</w:t>
      </w:r>
      <w:proofErr w:type="spellEnd"/>
      <w:r w:rsidRPr="00F1469A">
        <w:t>.</w:t>
      </w:r>
    </w:p>
    <w:p w:rsidR="003B086B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>Digitar el usuario y contraseña del estudiante y seguir las indicaciones que allí se encuentran.</w:t>
      </w:r>
    </w:p>
    <w:p w:rsidR="003B086B" w:rsidRPr="00F1469A" w:rsidRDefault="003B086B" w:rsidP="003B086B">
      <w:pPr>
        <w:pStyle w:val="Prrafodelista"/>
        <w:spacing w:after="160" w:line="259" w:lineRule="auto"/>
      </w:pPr>
    </w:p>
    <w:p w:rsidR="003B086B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>En la página web del Colegio, podrán encontrar los horarios de clases virtuales.</w:t>
      </w:r>
    </w:p>
    <w:p w:rsidR="003B086B" w:rsidRPr="00F1469A" w:rsidRDefault="003B086B" w:rsidP="003B086B">
      <w:pPr>
        <w:pStyle w:val="Prrafodelista"/>
        <w:spacing w:after="160" w:line="259" w:lineRule="auto"/>
      </w:pPr>
    </w:p>
    <w:p w:rsidR="003B086B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>Para los niños del nivel Inicial las actividades se suben un día antes, según su horario para que tengan más tiempo de resolverlo.</w:t>
      </w:r>
    </w:p>
    <w:p w:rsidR="003B086B" w:rsidRPr="00F1469A" w:rsidRDefault="003B086B" w:rsidP="003B086B">
      <w:pPr>
        <w:pStyle w:val="Prrafodelista"/>
        <w:spacing w:after="160" w:line="259" w:lineRule="auto"/>
      </w:pPr>
    </w:p>
    <w:p w:rsidR="003B086B" w:rsidRPr="00F1469A" w:rsidRDefault="003B086B" w:rsidP="003B086B">
      <w:pPr>
        <w:pStyle w:val="Prrafodelista"/>
        <w:numPr>
          <w:ilvl w:val="0"/>
          <w:numId w:val="8"/>
        </w:numPr>
        <w:spacing w:after="160" w:line="259" w:lineRule="auto"/>
      </w:pPr>
      <w:r w:rsidRPr="00F1469A">
        <w:t>En el nivel secundario:</w:t>
      </w:r>
    </w:p>
    <w:p w:rsidR="003B086B" w:rsidRPr="00F1469A" w:rsidRDefault="003B086B" w:rsidP="003B086B">
      <w:pPr>
        <w:pStyle w:val="Prrafodelista"/>
        <w:numPr>
          <w:ilvl w:val="0"/>
          <w:numId w:val="10"/>
        </w:numPr>
        <w:spacing w:after="160" w:line="259" w:lineRule="auto"/>
        <w:jc w:val="both"/>
      </w:pPr>
      <w:r w:rsidRPr="00F1469A">
        <w:t>Se hará uso de la plataforma virtual Edusoft con el usuario y contraseña del estudiante.</w:t>
      </w:r>
    </w:p>
    <w:p w:rsidR="003B086B" w:rsidRPr="00F1469A" w:rsidRDefault="003B086B" w:rsidP="003B086B">
      <w:pPr>
        <w:pStyle w:val="Prrafodelista"/>
        <w:numPr>
          <w:ilvl w:val="0"/>
          <w:numId w:val="10"/>
        </w:numPr>
        <w:spacing w:after="160" w:line="259" w:lineRule="auto"/>
        <w:jc w:val="both"/>
      </w:pPr>
      <w:r w:rsidRPr="00F1469A">
        <w:t xml:space="preserve">Las actividades estarán a disposición del estudiante en la respectiva área virtual del área (Tareas, Recursos, Cuestionarios, Videos, Foros, Videoconferencia, Chat, </w:t>
      </w:r>
      <w:proofErr w:type="spellStart"/>
      <w:r w:rsidRPr="00F1469A">
        <w:t>etc</w:t>
      </w:r>
      <w:proofErr w:type="spellEnd"/>
      <w:r w:rsidRPr="00F1469A">
        <w:t>)</w:t>
      </w:r>
      <w:r w:rsidRPr="00F1469A">
        <w:rPr>
          <w:noProof/>
          <w:lang w:eastAsia="es-PE"/>
        </w:rPr>
        <w:t xml:space="preserve"> </w:t>
      </w:r>
    </w:p>
    <w:p w:rsidR="003B086B" w:rsidRPr="00F1469A" w:rsidRDefault="003B086B" w:rsidP="003B086B">
      <w:pPr>
        <w:pStyle w:val="Prrafodelista"/>
        <w:numPr>
          <w:ilvl w:val="0"/>
          <w:numId w:val="10"/>
        </w:numPr>
        <w:spacing w:after="160" w:line="259" w:lineRule="auto"/>
        <w:jc w:val="both"/>
      </w:pPr>
      <w:r w:rsidRPr="00F1469A">
        <w:t>Los docentes estarán en línea según el horario de la sección para resolver cualquier inquietud y guiar el trabajo.</w:t>
      </w:r>
    </w:p>
    <w:p w:rsidR="003B086B" w:rsidRDefault="003B086B" w:rsidP="003B086B">
      <w:pPr>
        <w:pStyle w:val="Prrafodelista"/>
        <w:numPr>
          <w:ilvl w:val="0"/>
          <w:numId w:val="10"/>
        </w:numPr>
        <w:spacing w:after="160" w:line="259" w:lineRule="auto"/>
        <w:jc w:val="both"/>
      </w:pPr>
      <w:r w:rsidRPr="00F1469A">
        <w:t>Las tareas se notificarán vía Edusoft (Agenda virtual) y serán enviadas con una semana de anticipación para su presentación.</w:t>
      </w:r>
    </w:p>
    <w:p w:rsidR="003B086B" w:rsidRPr="00F1469A" w:rsidRDefault="003B086B" w:rsidP="003B086B">
      <w:pPr>
        <w:pStyle w:val="Prrafodelista"/>
        <w:spacing w:after="160" w:line="259" w:lineRule="auto"/>
        <w:ind w:left="1080"/>
        <w:jc w:val="both"/>
      </w:pPr>
    </w:p>
    <w:p w:rsidR="003B086B" w:rsidRPr="00F1469A" w:rsidRDefault="003B086B" w:rsidP="003B086B">
      <w:pPr>
        <w:pStyle w:val="Prrafodelista"/>
        <w:numPr>
          <w:ilvl w:val="0"/>
          <w:numId w:val="8"/>
        </w:numPr>
        <w:spacing w:after="160" w:line="259" w:lineRule="auto"/>
        <w:jc w:val="both"/>
      </w:pPr>
      <w:r w:rsidRPr="00F1469A">
        <w:lastRenderedPageBreak/>
        <w:t>Si se presentase algún problema de conectividad para ingresar al Edusoft en el horario asignado, podrán hacerlo en cualquier momento del día.</w:t>
      </w:r>
    </w:p>
    <w:p w:rsidR="003B086B" w:rsidRPr="00F1469A" w:rsidRDefault="003B086B" w:rsidP="003B086B">
      <w:pPr>
        <w:pStyle w:val="Prrafodelista"/>
      </w:pPr>
      <w:r w:rsidRPr="00F1469A">
        <w:t>Cualquier duda o consulta podrán hacerla a los correos del Edusoft o en los siguientes correos electrónicos:</w:t>
      </w:r>
    </w:p>
    <w:p w:rsidR="003B086B" w:rsidRPr="00F1469A" w:rsidRDefault="003B086B" w:rsidP="003B086B">
      <w:pPr>
        <w:pStyle w:val="Prrafodelista"/>
        <w:numPr>
          <w:ilvl w:val="0"/>
          <w:numId w:val="9"/>
        </w:numPr>
        <w:spacing w:after="160" w:line="259" w:lineRule="auto"/>
      </w:pPr>
      <w:r w:rsidRPr="00F1469A">
        <w:t xml:space="preserve">Inicial: Prof. Elizabeth Arias </w:t>
      </w:r>
      <w:proofErr w:type="spellStart"/>
      <w:r w:rsidRPr="00F1469A">
        <w:t>Lupo</w:t>
      </w:r>
      <w:proofErr w:type="spellEnd"/>
      <w:r w:rsidRPr="00F1469A">
        <w:tab/>
      </w:r>
      <w:hyperlink r:id="rId18" w:history="1">
        <w:r w:rsidRPr="00F1469A">
          <w:rPr>
            <w:rStyle w:val="Hipervnculo"/>
            <w:color w:val="auto"/>
          </w:rPr>
          <w:t>elizabethariaslupo@gmail.com</w:t>
        </w:r>
      </w:hyperlink>
    </w:p>
    <w:p w:rsidR="003B086B" w:rsidRPr="00F1469A" w:rsidRDefault="003B086B" w:rsidP="003B086B">
      <w:pPr>
        <w:pStyle w:val="Prrafodelista"/>
        <w:numPr>
          <w:ilvl w:val="0"/>
          <w:numId w:val="9"/>
        </w:numPr>
        <w:spacing w:after="160" w:line="259" w:lineRule="auto"/>
      </w:pPr>
      <w:r w:rsidRPr="00F1469A">
        <w:t xml:space="preserve">Primaria: Prof. Emerson Escalante Linares </w:t>
      </w:r>
      <w:hyperlink r:id="rId19" w:history="1">
        <w:r w:rsidRPr="00F1469A">
          <w:rPr>
            <w:rStyle w:val="Hipervnculo"/>
            <w:color w:val="auto"/>
          </w:rPr>
          <w:t>eescalante.27@gmail.com</w:t>
        </w:r>
      </w:hyperlink>
    </w:p>
    <w:p w:rsidR="003B086B" w:rsidRPr="00F1469A" w:rsidRDefault="003B086B" w:rsidP="003B086B">
      <w:pPr>
        <w:pStyle w:val="Prrafodelista"/>
        <w:numPr>
          <w:ilvl w:val="0"/>
          <w:numId w:val="9"/>
        </w:numPr>
        <w:spacing w:after="160" w:line="259" w:lineRule="auto"/>
      </w:pPr>
      <w:r w:rsidRPr="00F1469A">
        <w:t xml:space="preserve">Secundaria: Prof. Víctor Córdova Zegarra </w:t>
      </w:r>
      <w:hyperlink r:id="rId20" w:history="1">
        <w:r w:rsidRPr="00F1469A">
          <w:rPr>
            <w:rStyle w:val="Hipervnculo"/>
            <w:color w:val="auto"/>
          </w:rPr>
          <w:t>victorcordova25@hotmail.com</w:t>
        </w:r>
      </w:hyperlink>
    </w:p>
    <w:p w:rsidR="003B086B" w:rsidRPr="00F1469A" w:rsidRDefault="003B086B" w:rsidP="003B086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086B" w:rsidRPr="00F1469A" w:rsidRDefault="003B086B" w:rsidP="003B086B">
      <w:p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b/>
          <w:i/>
          <w:color w:val="auto"/>
          <w:sz w:val="24"/>
          <w:szCs w:val="24"/>
        </w:rPr>
        <w:t>“190° años formando niños y jóvenes de Paz y Bien”</w:t>
      </w:r>
    </w:p>
    <w:p w:rsidR="003B086B" w:rsidRPr="00F1469A" w:rsidRDefault="003B086B" w:rsidP="003B086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469A">
        <w:rPr>
          <w:rFonts w:ascii="Times New Roman" w:hAnsi="Times New Roman" w:cs="Times New Roman"/>
          <w:b/>
          <w:color w:val="auto"/>
          <w:sz w:val="24"/>
          <w:szCs w:val="24"/>
        </w:rPr>
        <w:t>La Dirección</w:t>
      </w:r>
    </w:p>
    <w:p w:rsidR="003B086B" w:rsidRPr="001A4CBB" w:rsidRDefault="003B086B" w:rsidP="003B086B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3B086B" w:rsidRPr="001A4CBB" w:rsidSect="00715026">
      <w:headerReference w:type="first" r:id="rId21"/>
      <w:pgSz w:w="11907" w:h="16839" w:code="9"/>
      <w:pgMar w:top="851" w:right="1701" w:bottom="851" w:left="156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34" w:rsidRDefault="00EA5E34">
      <w:pPr>
        <w:spacing w:before="0" w:after="0" w:line="240" w:lineRule="auto"/>
      </w:pPr>
      <w:r>
        <w:separator/>
      </w:r>
    </w:p>
  </w:endnote>
  <w:endnote w:type="continuationSeparator" w:id="0">
    <w:p w:rsidR="00EA5E34" w:rsidRDefault="00EA5E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34" w:rsidRDefault="00EA5E34">
      <w:pPr>
        <w:spacing w:before="0" w:after="0" w:line="240" w:lineRule="auto"/>
      </w:pPr>
      <w:r>
        <w:separator/>
      </w:r>
    </w:p>
  </w:footnote>
  <w:footnote w:type="continuationSeparator" w:id="0">
    <w:p w:rsidR="00EA5E34" w:rsidRDefault="00EA5E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6B" w:rsidRDefault="003B086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3CFE749" wp14:editId="09E8DBBA">
          <wp:simplePos x="0" y="0"/>
          <wp:positionH relativeFrom="column">
            <wp:posOffset>4657725</wp:posOffset>
          </wp:positionH>
          <wp:positionV relativeFrom="paragraph">
            <wp:posOffset>-212090</wp:posOffset>
          </wp:positionV>
          <wp:extent cx="1085850" cy="781685"/>
          <wp:effectExtent l="0" t="0" r="0" b="0"/>
          <wp:wrapTopAndBottom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3" t="15340" r="4334" b="13073"/>
                  <a:stretch/>
                </pic:blipFill>
                <pic:spPr bwMode="auto">
                  <a:xfrm>
                    <a:off x="0" y="0"/>
                    <a:ext cx="10858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95BB9A" wp14:editId="3B4AFF41">
          <wp:simplePos x="0" y="0"/>
          <wp:positionH relativeFrom="margin">
            <wp:posOffset>1278890</wp:posOffset>
          </wp:positionH>
          <wp:positionV relativeFrom="paragraph">
            <wp:posOffset>-126365</wp:posOffset>
          </wp:positionV>
          <wp:extent cx="378460" cy="253365"/>
          <wp:effectExtent l="0" t="0" r="2540" b="0"/>
          <wp:wrapNone/>
          <wp:docPr id="2" name="Imagen 2" descr="pazyb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zybi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6E29A7" wp14:editId="4240EAAC">
          <wp:simplePos x="0" y="0"/>
          <wp:positionH relativeFrom="column">
            <wp:posOffset>-47625</wp:posOffset>
          </wp:positionH>
          <wp:positionV relativeFrom="paragraph">
            <wp:posOffset>-124460</wp:posOffset>
          </wp:positionV>
          <wp:extent cx="1704975" cy="676275"/>
          <wp:effectExtent l="0" t="0" r="9525" b="9525"/>
          <wp:wrapSquare wrapText="bothSides"/>
          <wp:docPr id="1027" name="0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0 Imagen" descr="ENCABEZA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1A5"/>
    <w:multiLevelType w:val="hybridMultilevel"/>
    <w:tmpl w:val="C00296EC"/>
    <w:lvl w:ilvl="0" w:tplc="280A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1574353A"/>
    <w:multiLevelType w:val="hybridMultilevel"/>
    <w:tmpl w:val="CAFA941E"/>
    <w:lvl w:ilvl="0" w:tplc="B2D4E3D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C20"/>
    <w:multiLevelType w:val="hybridMultilevel"/>
    <w:tmpl w:val="3D5C3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D4D"/>
    <w:multiLevelType w:val="hybridMultilevel"/>
    <w:tmpl w:val="106EC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024C"/>
    <w:multiLevelType w:val="hybridMultilevel"/>
    <w:tmpl w:val="DDBADB00"/>
    <w:lvl w:ilvl="0" w:tplc="B68EF9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2D07"/>
    <w:multiLevelType w:val="hybridMultilevel"/>
    <w:tmpl w:val="C82E32AC"/>
    <w:lvl w:ilvl="0" w:tplc="3A7C1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F10DA"/>
    <w:multiLevelType w:val="hybridMultilevel"/>
    <w:tmpl w:val="3996B7FE"/>
    <w:lvl w:ilvl="0" w:tplc="0C94E0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0370"/>
    <w:multiLevelType w:val="hybridMultilevel"/>
    <w:tmpl w:val="344A4430"/>
    <w:lvl w:ilvl="0" w:tplc="0C94E0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46AB7"/>
    <w:multiLevelType w:val="hybridMultilevel"/>
    <w:tmpl w:val="913637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37AA8"/>
    <w:multiLevelType w:val="hybridMultilevel"/>
    <w:tmpl w:val="EBF22FE4"/>
    <w:lvl w:ilvl="0" w:tplc="3368645E">
      <w:start w:val="11"/>
      <w:numFmt w:val="bullet"/>
      <w:lvlText w:val="-"/>
      <w:lvlJc w:val="left"/>
      <w:pPr>
        <w:ind w:left="443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3"/>
    <w:rsid w:val="00002ACA"/>
    <w:rsid w:val="00006884"/>
    <w:rsid w:val="00011BEF"/>
    <w:rsid w:val="00013964"/>
    <w:rsid w:val="000139A8"/>
    <w:rsid w:val="000355CA"/>
    <w:rsid w:val="00044A74"/>
    <w:rsid w:val="0004531B"/>
    <w:rsid w:val="00047D69"/>
    <w:rsid w:val="00060FC9"/>
    <w:rsid w:val="0006344D"/>
    <w:rsid w:val="0006367C"/>
    <w:rsid w:val="00063A8B"/>
    <w:rsid w:val="000674C6"/>
    <w:rsid w:val="00077225"/>
    <w:rsid w:val="000865C7"/>
    <w:rsid w:val="0009605A"/>
    <w:rsid w:val="000A16A7"/>
    <w:rsid w:val="000B0CAF"/>
    <w:rsid w:val="000B3B8E"/>
    <w:rsid w:val="000B4C65"/>
    <w:rsid w:val="000B6F35"/>
    <w:rsid w:val="000C4C61"/>
    <w:rsid w:val="000D00C9"/>
    <w:rsid w:val="000D6BBB"/>
    <w:rsid w:val="000E0E10"/>
    <w:rsid w:val="000E679B"/>
    <w:rsid w:val="000F0E0A"/>
    <w:rsid w:val="000F33A6"/>
    <w:rsid w:val="000F66E8"/>
    <w:rsid w:val="000F68E6"/>
    <w:rsid w:val="00100CE8"/>
    <w:rsid w:val="00116128"/>
    <w:rsid w:val="00127584"/>
    <w:rsid w:val="0013086D"/>
    <w:rsid w:val="00131C0B"/>
    <w:rsid w:val="001354C2"/>
    <w:rsid w:val="0013582F"/>
    <w:rsid w:val="001368B0"/>
    <w:rsid w:val="001403B1"/>
    <w:rsid w:val="001438B2"/>
    <w:rsid w:val="00161417"/>
    <w:rsid w:val="0017123B"/>
    <w:rsid w:val="00172365"/>
    <w:rsid w:val="00180258"/>
    <w:rsid w:val="001970FF"/>
    <w:rsid w:val="001972B0"/>
    <w:rsid w:val="001A4CBB"/>
    <w:rsid w:val="001B5D36"/>
    <w:rsid w:val="001B6299"/>
    <w:rsid w:val="001B6A86"/>
    <w:rsid w:val="001B73DE"/>
    <w:rsid w:val="001B7BAA"/>
    <w:rsid w:val="001C3612"/>
    <w:rsid w:val="001C6067"/>
    <w:rsid w:val="001D0E53"/>
    <w:rsid w:val="001E5116"/>
    <w:rsid w:val="001F6CE1"/>
    <w:rsid w:val="00203981"/>
    <w:rsid w:val="002039EC"/>
    <w:rsid w:val="002052CA"/>
    <w:rsid w:val="00207E58"/>
    <w:rsid w:val="00212F39"/>
    <w:rsid w:val="002142D6"/>
    <w:rsid w:val="00216792"/>
    <w:rsid w:val="00223C74"/>
    <w:rsid w:val="002251B3"/>
    <w:rsid w:val="0022634F"/>
    <w:rsid w:val="002500C2"/>
    <w:rsid w:val="00254118"/>
    <w:rsid w:val="00255AA8"/>
    <w:rsid w:val="00261A51"/>
    <w:rsid w:val="00261D81"/>
    <w:rsid w:val="00285D17"/>
    <w:rsid w:val="00291188"/>
    <w:rsid w:val="0029357B"/>
    <w:rsid w:val="00296E6D"/>
    <w:rsid w:val="002A0E80"/>
    <w:rsid w:val="002A3582"/>
    <w:rsid w:val="002B1587"/>
    <w:rsid w:val="002B266F"/>
    <w:rsid w:val="002B31D9"/>
    <w:rsid w:val="002B44E5"/>
    <w:rsid w:val="002C1FD8"/>
    <w:rsid w:val="002D0FBE"/>
    <w:rsid w:val="002D1DEC"/>
    <w:rsid w:val="002D203A"/>
    <w:rsid w:val="002D5543"/>
    <w:rsid w:val="002F03D4"/>
    <w:rsid w:val="002F4F96"/>
    <w:rsid w:val="0030514C"/>
    <w:rsid w:val="003117A3"/>
    <w:rsid w:val="0032211D"/>
    <w:rsid w:val="0032216A"/>
    <w:rsid w:val="00324163"/>
    <w:rsid w:val="003355B8"/>
    <w:rsid w:val="00343AA9"/>
    <w:rsid w:val="00345ACE"/>
    <w:rsid w:val="003513C6"/>
    <w:rsid w:val="0035607F"/>
    <w:rsid w:val="00357C68"/>
    <w:rsid w:val="00377D7F"/>
    <w:rsid w:val="00380232"/>
    <w:rsid w:val="00381F44"/>
    <w:rsid w:val="00387BB5"/>
    <w:rsid w:val="00397558"/>
    <w:rsid w:val="003B086B"/>
    <w:rsid w:val="003C100A"/>
    <w:rsid w:val="003C2305"/>
    <w:rsid w:val="003D028E"/>
    <w:rsid w:val="003D7103"/>
    <w:rsid w:val="003E47F2"/>
    <w:rsid w:val="003E6D13"/>
    <w:rsid w:val="003F1482"/>
    <w:rsid w:val="003F1B8C"/>
    <w:rsid w:val="00407C61"/>
    <w:rsid w:val="004112B9"/>
    <w:rsid w:val="00411D45"/>
    <w:rsid w:val="004130B0"/>
    <w:rsid w:val="004138FF"/>
    <w:rsid w:val="00414E65"/>
    <w:rsid w:val="004152CC"/>
    <w:rsid w:val="004202CF"/>
    <w:rsid w:val="004236AA"/>
    <w:rsid w:val="0042427D"/>
    <w:rsid w:val="00432D62"/>
    <w:rsid w:val="0044373C"/>
    <w:rsid w:val="00443B5E"/>
    <w:rsid w:val="004442E0"/>
    <w:rsid w:val="004449AB"/>
    <w:rsid w:val="00447879"/>
    <w:rsid w:val="004478E2"/>
    <w:rsid w:val="00455690"/>
    <w:rsid w:val="00462118"/>
    <w:rsid w:val="00470549"/>
    <w:rsid w:val="00471B27"/>
    <w:rsid w:val="00475D5A"/>
    <w:rsid w:val="00476FF3"/>
    <w:rsid w:val="00493344"/>
    <w:rsid w:val="00495461"/>
    <w:rsid w:val="004A51DD"/>
    <w:rsid w:val="004B0985"/>
    <w:rsid w:val="004B617A"/>
    <w:rsid w:val="004D7227"/>
    <w:rsid w:val="004E2776"/>
    <w:rsid w:val="004E640E"/>
    <w:rsid w:val="004E665E"/>
    <w:rsid w:val="004F1147"/>
    <w:rsid w:val="004F2226"/>
    <w:rsid w:val="005014FD"/>
    <w:rsid w:val="00505615"/>
    <w:rsid w:val="00513D27"/>
    <w:rsid w:val="00517B81"/>
    <w:rsid w:val="00520006"/>
    <w:rsid w:val="00537B6C"/>
    <w:rsid w:val="00547430"/>
    <w:rsid w:val="0055180C"/>
    <w:rsid w:val="00553C4A"/>
    <w:rsid w:val="00555A0E"/>
    <w:rsid w:val="00555A91"/>
    <w:rsid w:val="00557273"/>
    <w:rsid w:val="00571BE9"/>
    <w:rsid w:val="00571C2A"/>
    <w:rsid w:val="00575F17"/>
    <w:rsid w:val="00577530"/>
    <w:rsid w:val="00581B18"/>
    <w:rsid w:val="00585338"/>
    <w:rsid w:val="00591ED1"/>
    <w:rsid w:val="005A1D87"/>
    <w:rsid w:val="005A7EDF"/>
    <w:rsid w:val="005B00CF"/>
    <w:rsid w:val="005B0544"/>
    <w:rsid w:val="005B1E8C"/>
    <w:rsid w:val="005B3FDC"/>
    <w:rsid w:val="005B501E"/>
    <w:rsid w:val="005B7B31"/>
    <w:rsid w:val="005C02C4"/>
    <w:rsid w:val="005D25B1"/>
    <w:rsid w:val="005D6232"/>
    <w:rsid w:val="005D6B93"/>
    <w:rsid w:val="005E1F5B"/>
    <w:rsid w:val="005E3FD1"/>
    <w:rsid w:val="005E7F99"/>
    <w:rsid w:val="005F04FB"/>
    <w:rsid w:val="005F4948"/>
    <w:rsid w:val="005F52FD"/>
    <w:rsid w:val="005F55EA"/>
    <w:rsid w:val="00602010"/>
    <w:rsid w:val="00602972"/>
    <w:rsid w:val="0060620C"/>
    <w:rsid w:val="006305B8"/>
    <w:rsid w:val="00634A86"/>
    <w:rsid w:val="00644E84"/>
    <w:rsid w:val="006462D1"/>
    <w:rsid w:val="006477A4"/>
    <w:rsid w:val="0065111A"/>
    <w:rsid w:val="00654884"/>
    <w:rsid w:val="006632D2"/>
    <w:rsid w:val="00666670"/>
    <w:rsid w:val="00666D1E"/>
    <w:rsid w:val="006706B7"/>
    <w:rsid w:val="00671A6A"/>
    <w:rsid w:val="00671BDB"/>
    <w:rsid w:val="006721FD"/>
    <w:rsid w:val="00672BF1"/>
    <w:rsid w:val="006735D3"/>
    <w:rsid w:val="00677626"/>
    <w:rsid w:val="00681372"/>
    <w:rsid w:val="006838CB"/>
    <w:rsid w:val="00693359"/>
    <w:rsid w:val="006A0F63"/>
    <w:rsid w:val="006A3E84"/>
    <w:rsid w:val="006B19FA"/>
    <w:rsid w:val="006B6FDC"/>
    <w:rsid w:val="006C1F68"/>
    <w:rsid w:val="006C77A0"/>
    <w:rsid w:val="006C7FFC"/>
    <w:rsid w:val="006D05ED"/>
    <w:rsid w:val="006D5C90"/>
    <w:rsid w:val="006D6EE2"/>
    <w:rsid w:val="006E5C8E"/>
    <w:rsid w:val="006E7F83"/>
    <w:rsid w:val="006F1919"/>
    <w:rsid w:val="006F7347"/>
    <w:rsid w:val="007015FF"/>
    <w:rsid w:val="00715026"/>
    <w:rsid w:val="0071638E"/>
    <w:rsid w:val="00717E29"/>
    <w:rsid w:val="00717FB8"/>
    <w:rsid w:val="00721AD1"/>
    <w:rsid w:val="00722550"/>
    <w:rsid w:val="007270AA"/>
    <w:rsid w:val="0074602E"/>
    <w:rsid w:val="00750A95"/>
    <w:rsid w:val="007510EC"/>
    <w:rsid w:val="00752CDA"/>
    <w:rsid w:val="007565B1"/>
    <w:rsid w:val="00764458"/>
    <w:rsid w:val="007708CE"/>
    <w:rsid w:val="0077344A"/>
    <w:rsid w:val="007836F0"/>
    <w:rsid w:val="00791D03"/>
    <w:rsid w:val="00792ECA"/>
    <w:rsid w:val="007B097E"/>
    <w:rsid w:val="007B0FAC"/>
    <w:rsid w:val="007B268B"/>
    <w:rsid w:val="007B343A"/>
    <w:rsid w:val="007C55D9"/>
    <w:rsid w:val="007D06FD"/>
    <w:rsid w:val="007D3158"/>
    <w:rsid w:val="007D3677"/>
    <w:rsid w:val="007D443E"/>
    <w:rsid w:val="007E1181"/>
    <w:rsid w:val="007E22E0"/>
    <w:rsid w:val="007E4DD5"/>
    <w:rsid w:val="007E5E3E"/>
    <w:rsid w:val="007F4112"/>
    <w:rsid w:val="007F48A6"/>
    <w:rsid w:val="00802C33"/>
    <w:rsid w:val="00804D7C"/>
    <w:rsid w:val="008070BF"/>
    <w:rsid w:val="00811F6F"/>
    <w:rsid w:val="00813DD9"/>
    <w:rsid w:val="008154F1"/>
    <w:rsid w:val="00820E6F"/>
    <w:rsid w:val="00823671"/>
    <w:rsid w:val="00840249"/>
    <w:rsid w:val="00840836"/>
    <w:rsid w:val="00843616"/>
    <w:rsid w:val="00850511"/>
    <w:rsid w:val="008549BF"/>
    <w:rsid w:val="00855ACE"/>
    <w:rsid w:val="00856F2D"/>
    <w:rsid w:val="00857FED"/>
    <w:rsid w:val="00864189"/>
    <w:rsid w:val="00865531"/>
    <w:rsid w:val="00872451"/>
    <w:rsid w:val="00874821"/>
    <w:rsid w:val="00875C1E"/>
    <w:rsid w:val="00881476"/>
    <w:rsid w:val="00883EDB"/>
    <w:rsid w:val="00894E25"/>
    <w:rsid w:val="00895646"/>
    <w:rsid w:val="008A361C"/>
    <w:rsid w:val="008A449E"/>
    <w:rsid w:val="008A62B9"/>
    <w:rsid w:val="008B4BF8"/>
    <w:rsid w:val="008C088C"/>
    <w:rsid w:val="008C20C5"/>
    <w:rsid w:val="008C3228"/>
    <w:rsid w:val="008D0D9D"/>
    <w:rsid w:val="008D3338"/>
    <w:rsid w:val="008D6495"/>
    <w:rsid w:val="008D74D8"/>
    <w:rsid w:val="008E2EB8"/>
    <w:rsid w:val="008E5AC2"/>
    <w:rsid w:val="008F08CD"/>
    <w:rsid w:val="008F0F25"/>
    <w:rsid w:val="008F35A9"/>
    <w:rsid w:val="008F7DA7"/>
    <w:rsid w:val="009007A7"/>
    <w:rsid w:val="0090506E"/>
    <w:rsid w:val="00906752"/>
    <w:rsid w:val="00911472"/>
    <w:rsid w:val="00912DDE"/>
    <w:rsid w:val="00914EB4"/>
    <w:rsid w:val="00943C02"/>
    <w:rsid w:val="009466EC"/>
    <w:rsid w:val="00953BA5"/>
    <w:rsid w:val="00965DBC"/>
    <w:rsid w:val="009722B1"/>
    <w:rsid w:val="0097475F"/>
    <w:rsid w:val="00975A3A"/>
    <w:rsid w:val="00976CBD"/>
    <w:rsid w:val="00982ECB"/>
    <w:rsid w:val="00983E4C"/>
    <w:rsid w:val="0098668B"/>
    <w:rsid w:val="00986866"/>
    <w:rsid w:val="00990B9B"/>
    <w:rsid w:val="00991AC7"/>
    <w:rsid w:val="009949EC"/>
    <w:rsid w:val="009A091D"/>
    <w:rsid w:val="009B5578"/>
    <w:rsid w:val="009C6438"/>
    <w:rsid w:val="009C7C5D"/>
    <w:rsid w:val="009D282C"/>
    <w:rsid w:val="009E618B"/>
    <w:rsid w:val="009E6557"/>
    <w:rsid w:val="009E6BBE"/>
    <w:rsid w:val="009E6D53"/>
    <w:rsid w:val="009F07A5"/>
    <w:rsid w:val="00A06033"/>
    <w:rsid w:val="00A11106"/>
    <w:rsid w:val="00A15DAF"/>
    <w:rsid w:val="00A226AD"/>
    <w:rsid w:val="00A25266"/>
    <w:rsid w:val="00A267C0"/>
    <w:rsid w:val="00A30A8A"/>
    <w:rsid w:val="00A30C08"/>
    <w:rsid w:val="00A30C78"/>
    <w:rsid w:val="00A4090E"/>
    <w:rsid w:val="00A44FE5"/>
    <w:rsid w:val="00A47FA3"/>
    <w:rsid w:val="00A55414"/>
    <w:rsid w:val="00A6068F"/>
    <w:rsid w:val="00A61D3E"/>
    <w:rsid w:val="00A63979"/>
    <w:rsid w:val="00A655E3"/>
    <w:rsid w:val="00A6580E"/>
    <w:rsid w:val="00A81627"/>
    <w:rsid w:val="00A86029"/>
    <w:rsid w:val="00A864F3"/>
    <w:rsid w:val="00A91DB5"/>
    <w:rsid w:val="00A92D08"/>
    <w:rsid w:val="00A92ED1"/>
    <w:rsid w:val="00AA095A"/>
    <w:rsid w:val="00AB40B6"/>
    <w:rsid w:val="00AB64E9"/>
    <w:rsid w:val="00AC03C7"/>
    <w:rsid w:val="00AC54D6"/>
    <w:rsid w:val="00AD6174"/>
    <w:rsid w:val="00AE2D75"/>
    <w:rsid w:val="00AE5DD6"/>
    <w:rsid w:val="00AE7D0A"/>
    <w:rsid w:val="00AF226D"/>
    <w:rsid w:val="00B017BB"/>
    <w:rsid w:val="00B0328B"/>
    <w:rsid w:val="00B07F0B"/>
    <w:rsid w:val="00B100AE"/>
    <w:rsid w:val="00B1068A"/>
    <w:rsid w:val="00B17FA7"/>
    <w:rsid w:val="00B2007D"/>
    <w:rsid w:val="00B22E62"/>
    <w:rsid w:val="00B23141"/>
    <w:rsid w:val="00B2381B"/>
    <w:rsid w:val="00B23C6C"/>
    <w:rsid w:val="00B251F6"/>
    <w:rsid w:val="00B347CE"/>
    <w:rsid w:val="00B36253"/>
    <w:rsid w:val="00B366F0"/>
    <w:rsid w:val="00B42775"/>
    <w:rsid w:val="00B44672"/>
    <w:rsid w:val="00B45A77"/>
    <w:rsid w:val="00B47FCA"/>
    <w:rsid w:val="00B61C05"/>
    <w:rsid w:val="00B81FD2"/>
    <w:rsid w:val="00B87550"/>
    <w:rsid w:val="00B92E02"/>
    <w:rsid w:val="00B950D0"/>
    <w:rsid w:val="00BA268C"/>
    <w:rsid w:val="00BA4EF0"/>
    <w:rsid w:val="00BB7C30"/>
    <w:rsid w:val="00BC0205"/>
    <w:rsid w:val="00BC30AD"/>
    <w:rsid w:val="00BC3436"/>
    <w:rsid w:val="00BC51EA"/>
    <w:rsid w:val="00BD1338"/>
    <w:rsid w:val="00BD2E1F"/>
    <w:rsid w:val="00BD33B3"/>
    <w:rsid w:val="00BD617D"/>
    <w:rsid w:val="00BE6D1F"/>
    <w:rsid w:val="00BF259F"/>
    <w:rsid w:val="00BF4DEF"/>
    <w:rsid w:val="00BF51A3"/>
    <w:rsid w:val="00BF7A59"/>
    <w:rsid w:val="00C04FF7"/>
    <w:rsid w:val="00C05695"/>
    <w:rsid w:val="00C07870"/>
    <w:rsid w:val="00C129DE"/>
    <w:rsid w:val="00C1477C"/>
    <w:rsid w:val="00C14F27"/>
    <w:rsid w:val="00C17A80"/>
    <w:rsid w:val="00C2009A"/>
    <w:rsid w:val="00C23CAD"/>
    <w:rsid w:val="00C241D6"/>
    <w:rsid w:val="00C24C90"/>
    <w:rsid w:val="00C30D04"/>
    <w:rsid w:val="00C31182"/>
    <w:rsid w:val="00C34EC2"/>
    <w:rsid w:val="00C407A8"/>
    <w:rsid w:val="00C5133A"/>
    <w:rsid w:val="00C52B82"/>
    <w:rsid w:val="00C56FB7"/>
    <w:rsid w:val="00C631F6"/>
    <w:rsid w:val="00C65121"/>
    <w:rsid w:val="00C663C3"/>
    <w:rsid w:val="00C677CF"/>
    <w:rsid w:val="00C70C12"/>
    <w:rsid w:val="00C768C2"/>
    <w:rsid w:val="00C82048"/>
    <w:rsid w:val="00C85809"/>
    <w:rsid w:val="00C85C8B"/>
    <w:rsid w:val="00C93E7A"/>
    <w:rsid w:val="00C94764"/>
    <w:rsid w:val="00C97E06"/>
    <w:rsid w:val="00CA3B63"/>
    <w:rsid w:val="00CA7384"/>
    <w:rsid w:val="00CB277C"/>
    <w:rsid w:val="00CB5F70"/>
    <w:rsid w:val="00CC4D4C"/>
    <w:rsid w:val="00CC56F8"/>
    <w:rsid w:val="00CD1DC2"/>
    <w:rsid w:val="00CD3022"/>
    <w:rsid w:val="00CE0E16"/>
    <w:rsid w:val="00CE1DCA"/>
    <w:rsid w:val="00CE509C"/>
    <w:rsid w:val="00CE6168"/>
    <w:rsid w:val="00CF45D2"/>
    <w:rsid w:val="00D04E2A"/>
    <w:rsid w:val="00D0567D"/>
    <w:rsid w:val="00D16D3E"/>
    <w:rsid w:val="00D17937"/>
    <w:rsid w:val="00D20AEC"/>
    <w:rsid w:val="00D261C1"/>
    <w:rsid w:val="00D3574C"/>
    <w:rsid w:val="00D36A14"/>
    <w:rsid w:val="00D378AB"/>
    <w:rsid w:val="00D462F2"/>
    <w:rsid w:val="00D46889"/>
    <w:rsid w:val="00D56A70"/>
    <w:rsid w:val="00D63C9E"/>
    <w:rsid w:val="00D763D2"/>
    <w:rsid w:val="00D84E8F"/>
    <w:rsid w:val="00D87527"/>
    <w:rsid w:val="00D919CC"/>
    <w:rsid w:val="00D93843"/>
    <w:rsid w:val="00D975A5"/>
    <w:rsid w:val="00DA0145"/>
    <w:rsid w:val="00DA0BA7"/>
    <w:rsid w:val="00DA31E8"/>
    <w:rsid w:val="00DA3688"/>
    <w:rsid w:val="00DD3654"/>
    <w:rsid w:val="00DD371C"/>
    <w:rsid w:val="00DD6310"/>
    <w:rsid w:val="00DD7530"/>
    <w:rsid w:val="00DE1770"/>
    <w:rsid w:val="00DE3E80"/>
    <w:rsid w:val="00DE3EA5"/>
    <w:rsid w:val="00DE5DC8"/>
    <w:rsid w:val="00DF1829"/>
    <w:rsid w:val="00DF57B9"/>
    <w:rsid w:val="00E05075"/>
    <w:rsid w:val="00E11761"/>
    <w:rsid w:val="00E22E64"/>
    <w:rsid w:val="00E244E7"/>
    <w:rsid w:val="00E26885"/>
    <w:rsid w:val="00E26E1D"/>
    <w:rsid w:val="00E32277"/>
    <w:rsid w:val="00E35BDD"/>
    <w:rsid w:val="00E36737"/>
    <w:rsid w:val="00E41249"/>
    <w:rsid w:val="00E42447"/>
    <w:rsid w:val="00E55643"/>
    <w:rsid w:val="00E60433"/>
    <w:rsid w:val="00E67932"/>
    <w:rsid w:val="00E7404D"/>
    <w:rsid w:val="00E74119"/>
    <w:rsid w:val="00E7750C"/>
    <w:rsid w:val="00E83639"/>
    <w:rsid w:val="00E85D7E"/>
    <w:rsid w:val="00E85F71"/>
    <w:rsid w:val="00E91A7E"/>
    <w:rsid w:val="00E9500A"/>
    <w:rsid w:val="00E953FA"/>
    <w:rsid w:val="00E96995"/>
    <w:rsid w:val="00E972ED"/>
    <w:rsid w:val="00EA04F8"/>
    <w:rsid w:val="00EA13D0"/>
    <w:rsid w:val="00EA1DC3"/>
    <w:rsid w:val="00EA5E34"/>
    <w:rsid w:val="00EB4ED0"/>
    <w:rsid w:val="00EC7C6E"/>
    <w:rsid w:val="00ED3BCD"/>
    <w:rsid w:val="00ED7B9E"/>
    <w:rsid w:val="00EE3A4D"/>
    <w:rsid w:val="00EF0723"/>
    <w:rsid w:val="00EF0783"/>
    <w:rsid w:val="00EF4EA9"/>
    <w:rsid w:val="00EF6400"/>
    <w:rsid w:val="00F04097"/>
    <w:rsid w:val="00F0732A"/>
    <w:rsid w:val="00F123FE"/>
    <w:rsid w:val="00F220CF"/>
    <w:rsid w:val="00F30E47"/>
    <w:rsid w:val="00F36DF3"/>
    <w:rsid w:val="00F37675"/>
    <w:rsid w:val="00F43BBB"/>
    <w:rsid w:val="00F46D44"/>
    <w:rsid w:val="00F54862"/>
    <w:rsid w:val="00F5658C"/>
    <w:rsid w:val="00F65AA2"/>
    <w:rsid w:val="00F66C61"/>
    <w:rsid w:val="00F7119F"/>
    <w:rsid w:val="00F71FF5"/>
    <w:rsid w:val="00F729B6"/>
    <w:rsid w:val="00F801FA"/>
    <w:rsid w:val="00F839E7"/>
    <w:rsid w:val="00F86CF9"/>
    <w:rsid w:val="00F944C0"/>
    <w:rsid w:val="00F950BA"/>
    <w:rsid w:val="00FB0F8B"/>
    <w:rsid w:val="00FB2327"/>
    <w:rsid w:val="00FB35CB"/>
    <w:rsid w:val="00FB78B4"/>
    <w:rsid w:val="00FC3415"/>
    <w:rsid w:val="00FD0089"/>
    <w:rsid w:val="00FD1D45"/>
    <w:rsid w:val="00FD6220"/>
    <w:rsid w:val="00FD6B3F"/>
    <w:rsid w:val="00FD7618"/>
    <w:rsid w:val="00FE65C2"/>
    <w:rsid w:val="00FF22A7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E0FF"/>
  <w15:docId w15:val="{74E6410E-15E4-46A4-82EC-8474AD01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0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customStyle="1" w:styleId="apple-converted-space">
    <w:name w:val="apple-converted-space"/>
    <w:basedOn w:val="Fuentedeprrafopredeter"/>
    <w:rsid w:val="00CE1DCA"/>
  </w:style>
  <w:style w:type="paragraph" w:styleId="Prrafodelista">
    <w:name w:val="List Paragraph"/>
    <w:basedOn w:val="Normal"/>
    <w:uiPriority w:val="34"/>
    <w:qFormat/>
    <w:rsid w:val="00585338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88C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88C"/>
    <w:rPr>
      <w:rFonts w:ascii="Arial" w:hAnsi="Arial" w:cs="Arial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F6CE1"/>
    <w:rPr>
      <w:color w:val="646464" w:themeColor="hyperlink"/>
      <w:u w:val="single"/>
    </w:rPr>
  </w:style>
  <w:style w:type="table" w:styleId="Tablanormal1">
    <w:name w:val="Plain Table 1"/>
    <w:basedOn w:val="Tablanormal"/>
    <w:uiPriority w:val="40"/>
    <w:rsid w:val="008814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100AE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semiHidden/>
    <w:rsid w:val="00ED3BCD"/>
    <w:pPr>
      <w:spacing w:before="240" w:after="0" w:line="240" w:lineRule="auto"/>
      <w:jc w:val="both"/>
    </w:pPr>
    <w:rPr>
      <w:rFonts w:ascii="Times New Roman" w:eastAsia="MS Mincho" w:hAnsi="Times New Roman" w:cs="Times New Roman"/>
      <w:color w:val="auto"/>
      <w:kern w:val="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D3BCD"/>
    <w:rPr>
      <w:rFonts w:ascii="Times New Roman" w:eastAsia="MS Mincho" w:hAnsi="Times New Roman" w:cs="Times New Roman"/>
      <w:color w:val="auto"/>
      <w:sz w:val="24"/>
      <w:szCs w:val="24"/>
      <w:lang w:eastAsia="es-ES"/>
    </w:rPr>
  </w:style>
  <w:style w:type="character" w:customStyle="1" w:styleId="CharAttribute0">
    <w:name w:val="CharAttribute0"/>
    <w:rsid w:val="00883EDB"/>
    <w:rPr>
      <w:rFonts w:ascii="Times New Roman" w:eastAsia="Times New Roman" w:hAnsi="Times New Roman" w:cs="Times New Roman" w:hint="default"/>
    </w:rPr>
  </w:style>
  <w:style w:type="table" w:styleId="Listamedia1-nfasis1">
    <w:name w:val="Medium List 1 Accent 1"/>
    <w:basedOn w:val="Tablanormal"/>
    <w:uiPriority w:val="65"/>
    <w:rsid w:val="00D763D2"/>
    <w:pPr>
      <w:spacing w:before="0" w:after="0" w:line="240" w:lineRule="auto"/>
    </w:pPr>
    <w:rPr>
      <w:rFonts w:eastAsiaTheme="minorEastAsia"/>
      <w:color w:val="000000" w:themeColor="text1"/>
      <w:sz w:val="22"/>
      <w:szCs w:val="22"/>
      <w:lang w:val="es-PE" w:eastAsia="es-PE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paragraph" w:styleId="Textosinformato">
    <w:name w:val="Plain Text"/>
    <w:basedOn w:val="Normal"/>
    <w:link w:val="TextosinformatoCar"/>
    <w:semiHidden/>
    <w:rsid w:val="008D6495"/>
    <w:pPr>
      <w:spacing w:before="0" w:after="0" w:line="240" w:lineRule="auto"/>
    </w:pPr>
    <w:rPr>
      <w:rFonts w:ascii="Courier New" w:eastAsia="Times New Roman" w:hAnsi="Courier New" w:cs="Courier New"/>
      <w:color w:val="auto"/>
      <w:kern w:val="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D6495"/>
    <w:rPr>
      <w:rFonts w:ascii="Courier New" w:eastAsia="Times New Roman" w:hAnsi="Courier New" w:cs="Courier New"/>
      <w:color w:val="auto"/>
      <w:lang w:eastAsia="es-ES"/>
    </w:rPr>
  </w:style>
  <w:style w:type="character" w:styleId="Textoennegrita">
    <w:name w:val="Strong"/>
    <w:basedOn w:val="Fuentedeprrafopredeter"/>
    <w:uiPriority w:val="22"/>
    <w:qFormat/>
    <w:rsid w:val="0046211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87550"/>
    <w:rPr>
      <w:color w:val="969696" w:themeColor="followedHyperlink"/>
      <w:u w:val="single"/>
    </w:rPr>
  </w:style>
  <w:style w:type="character" w:customStyle="1" w:styleId="message">
    <w:name w:val="message"/>
    <w:basedOn w:val="Fuentedeprrafopredeter"/>
    <w:rsid w:val="00855ACE"/>
  </w:style>
  <w:style w:type="character" w:styleId="Refdecomentario">
    <w:name w:val="annotation reference"/>
    <w:basedOn w:val="Fuentedeprrafopredeter"/>
    <w:uiPriority w:val="99"/>
    <w:semiHidden/>
    <w:unhideWhenUsed/>
    <w:rsid w:val="00BD13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133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1338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3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338"/>
    <w:rPr>
      <w:b/>
      <w:bCs/>
      <w:kern w:val="20"/>
    </w:rPr>
  </w:style>
  <w:style w:type="paragraph" w:styleId="Sinespaciado">
    <w:name w:val="No Spacing"/>
    <w:uiPriority w:val="1"/>
    <w:qFormat/>
    <w:rsid w:val="008D74D8"/>
    <w:pPr>
      <w:spacing w:before="0"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elizabethariaslupo@gmai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sanfranciscoaqp.edu.pe/web/" TargetMode="External"/><Relationship Id="rId17" Type="http://schemas.openxmlformats.org/officeDocument/2006/relationships/hyperlink" Target="http://sanfranciscoaqp.edu.pe/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faqp.dyndns.org/edusoftnetlive/edusoftnetlive.aspx" TargetMode="External"/><Relationship Id="rId20" Type="http://schemas.openxmlformats.org/officeDocument/2006/relationships/hyperlink" Target="mailto:victorcordova25@hot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faqp.dyndns.org/edusoftnetlive/edusoftnetliv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mailto:eescalante.27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01\AppData\Roaming\Microsoft\Plantillas\Curr&#237;culum%20atempo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6EE467CB94A038DBD0A556027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2684-D768-4ED6-8837-BD84CA4C3173}"/>
      </w:docPartPr>
      <w:docPartBody>
        <w:p w:rsidR="00BF14C6" w:rsidRDefault="004D470E">
          <w:pPr>
            <w:pStyle w:val="1956EE467CB94A038DBD0A55602777B6"/>
          </w:pPr>
          <w:r w:rsidRPr="000F33A6"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8"/>
    <w:rsid w:val="0006465D"/>
    <w:rsid w:val="000B2A1C"/>
    <w:rsid w:val="000E1031"/>
    <w:rsid w:val="001168B9"/>
    <w:rsid w:val="00116E85"/>
    <w:rsid w:val="00134838"/>
    <w:rsid w:val="001C2286"/>
    <w:rsid w:val="001C56B8"/>
    <w:rsid w:val="001F071B"/>
    <w:rsid w:val="002277E0"/>
    <w:rsid w:val="00237EA8"/>
    <w:rsid w:val="002426B3"/>
    <w:rsid w:val="00256F6E"/>
    <w:rsid w:val="00261D26"/>
    <w:rsid w:val="00280613"/>
    <w:rsid w:val="00296CC6"/>
    <w:rsid w:val="002D4F77"/>
    <w:rsid w:val="002F0FB5"/>
    <w:rsid w:val="00321A04"/>
    <w:rsid w:val="003605C6"/>
    <w:rsid w:val="00375F07"/>
    <w:rsid w:val="003D0ED1"/>
    <w:rsid w:val="00406AF3"/>
    <w:rsid w:val="00425C85"/>
    <w:rsid w:val="00463F00"/>
    <w:rsid w:val="00486BA4"/>
    <w:rsid w:val="004D470E"/>
    <w:rsid w:val="004F04FB"/>
    <w:rsid w:val="004F5B43"/>
    <w:rsid w:val="00504375"/>
    <w:rsid w:val="00511457"/>
    <w:rsid w:val="005443A9"/>
    <w:rsid w:val="00554BEA"/>
    <w:rsid w:val="005578A4"/>
    <w:rsid w:val="00596EBE"/>
    <w:rsid w:val="00607554"/>
    <w:rsid w:val="0064704D"/>
    <w:rsid w:val="00654771"/>
    <w:rsid w:val="00663D66"/>
    <w:rsid w:val="00692F68"/>
    <w:rsid w:val="00693589"/>
    <w:rsid w:val="006A1FAF"/>
    <w:rsid w:val="006B1EE1"/>
    <w:rsid w:val="006F2A89"/>
    <w:rsid w:val="00725D9E"/>
    <w:rsid w:val="00737BC0"/>
    <w:rsid w:val="007D61B7"/>
    <w:rsid w:val="008146B9"/>
    <w:rsid w:val="008416AE"/>
    <w:rsid w:val="00847E11"/>
    <w:rsid w:val="008511F4"/>
    <w:rsid w:val="00884118"/>
    <w:rsid w:val="008C0D92"/>
    <w:rsid w:val="008D1A81"/>
    <w:rsid w:val="00912311"/>
    <w:rsid w:val="0091497A"/>
    <w:rsid w:val="00942926"/>
    <w:rsid w:val="0098703A"/>
    <w:rsid w:val="009F7CDB"/>
    <w:rsid w:val="00A128B7"/>
    <w:rsid w:val="00A1486F"/>
    <w:rsid w:val="00A1753E"/>
    <w:rsid w:val="00A34581"/>
    <w:rsid w:val="00A62EB7"/>
    <w:rsid w:val="00A97A58"/>
    <w:rsid w:val="00AC2D90"/>
    <w:rsid w:val="00AD3BEC"/>
    <w:rsid w:val="00AE59B2"/>
    <w:rsid w:val="00AF5F10"/>
    <w:rsid w:val="00B37C6A"/>
    <w:rsid w:val="00B465BF"/>
    <w:rsid w:val="00B73EAF"/>
    <w:rsid w:val="00BE3416"/>
    <w:rsid w:val="00BF14C6"/>
    <w:rsid w:val="00C1203C"/>
    <w:rsid w:val="00C2570C"/>
    <w:rsid w:val="00C93BD8"/>
    <w:rsid w:val="00CF5BA7"/>
    <w:rsid w:val="00D01BCB"/>
    <w:rsid w:val="00D1214D"/>
    <w:rsid w:val="00D523BF"/>
    <w:rsid w:val="00DD2D68"/>
    <w:rsid w:val="00DF252F"/>
    <w:rsid w:val="00E10B94"/>
    <w:rsid w:val="00E22F34"/>
    <w:rsid w:val="00E37251"/>
    <w:rsid w:val="00E53992"/>
    <w:rsid w:val="00E55751"/>
    <w:rsid w:val="00EA0E19"/>
    <w:rsid w:val="00F10FE9"/>
    <w:rsid w:val="00F14915"/>
    <w:rsid w:val="00F7386D"/>
    <w:rsid w:val="00FD3B78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CF1DE051E846348289123035A243DF">
    <w:name w:val="39CF1DE051E846348289123035A243DF"/>
  </w:style>
  <w:style w:type="paragraph" w:customStyle="1" w:styleId="0BB4A0DE7AC3439EBA8B9125DEDC6478">
    <w:name w:val="0BB4A0DE7AC3439EBA8B9125DEDC6478"/>
  </w:style>
  <w:style w:type="paragraph" w:customStyle="1" w:styleId="8D0EEB68BD934ED08A7A99BE9EB5C48E">
    <w:name w:val="8D0EEB68BD934ED08A7A99BE9EB5C48E"/>
  </w:style>
  <w:style w:type="paragraph" w:customStyle="1" w:styleId="A88A1D068D114BE7927F950311A86256">
    <w:name w:val="A88A1D068D114BE7927F950311A86256"/>
  </w:style>
  <w:style w:type="character" w:styleId="nfasis">
    <w:name w:val="Emphasis"/>
    <w:basedOn w:val="Fuentedeprrafopredeter"/>
    <w:uiPriority w:val="2"/>
    <w:unhideWhenUsed/>
    <w:qFormat/>
    <w:rPr>
      <w:color w:val="5B9BD5" w:themeColor="accent1"/>
    </w:rPr>
  </w:style>
  <w:style w:type="paragraph" w:customStyle="1" w:styleId="22DB53153287469E89BB7873309BC84D">
    <w:name w:val="22DB53153287469E89BB7873309BC84D"/>
  </w:style>
  <w:style w:type="paragraph" w:customStyle="1" w:styleId="1956EE467CB94A038DBD0A55602777B6">
    <w:name w:val="1956EE467CB94A038DBD0A55602777B6"/>
  </w:style>
  <w:style w:type="paragraph" w:customStyle="1" w:styleId="91118F01677A41DBA1C714D42D5508F5">
    <w:name w:val="91118F01677A41DBA1C714D42D5508F5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customStyle="1" w:styleId="5CE66CEDC082422690D60BE9387F974F">
    <w:name w:val="5CE66CEDC082422690D60BE9387F974F"/>
  </w:style>
  <w:style w:type="character" w:styleId="Textodelmarcadordeposicin">
    <w:name w:val="Placeholder Text"/>
    <w:basedOn w:val="Fuentedeprrafopredeter"/>
    <w:uiPriority w:val="99"/>
    <w:semiHidden/>
    <w:rsid w:val="00DD2D68"/>
    <w:rPr>
      <w:color w:val="808080"/>
    </w:rPr>
  </w:style>
  <w:style w:type="paragraph" w:customStyle="1" w:styleId="589DDD2C05B240DFAD453E81FAEC24E9">
    <w:name w:val="589DDD2C05B240DFAD453E81FAEC24E9"/>
  </w:style>
  <w:style w:type="paragraph" w:customStyle="1" w:styleId="1ABDCB23A0254AD591DC07DF8035B40A">
    <w:name w:val="1ABDCB23A0254AD591DC07DF8035B40A"/>
  </w:style>
  <w:style w:type="paragraph" w:customStyle="1" w:styleId="2C0E7E778E834522B74FDD9A92152A0C">
    <w:name w:val="2C0E7E778E834522B74FDD9A92152A0C"/>
  </w:style>
  <w:style w:type="paragraph" w:customStyle="1" w:styleId="E3ECF06419264317AB8D809C9715FAEB">
    <w:name w:val="E3ECF06419264317AB8D809C9715FAEB"/>
  </w:style>
  <w:style w:type="paragraph" w:customStyle="1" w:styleId="FBE19980BE4946788BEBD63981464662">
    <w:name w:val="FBE19980BE4946788BEBD63981464662"/>
  </w:style>
  <w:style w:type="paragraph" w:customStyle="1" w:styleId="B0AD0A3C64B44D5CA9CD4AEFD3248BD4">
    <w:name w:val="B0AD0A3C64B44D5CA9CD4AEFD3248BD4"/>
  </w:style>
  <w:style w:type="paragraph" w:customStyle="1" w:styleId="FE879D5E5AE14462A6CBBBA30621F208">
    <w:name w:val="FE879D5E5AE14462A6CBBBA30621F208"/>
  </w:style>
  <w:style w:type="paragraph" w:customStyle="1" w:styleId="31DC2FE186BF448E83EA15BF2FE56153">
    <w:name w:val="31DC2FE186BF448E83EA15BF2FE56153"/>
  </w:style>
  <w:style w:type="paragraph" w:customStyle="1" w:styleId="0F58470E292C4C85BEF2F6B4BB870B44">
    <w:name w:val="0F58470E292C4C85BEF2F6B4BB870B44"/>
  </w:style>
  <w:style w:type="paragraph" w:customStyle="1" w:styleId="EB7240BA8B33424A949A766A69CAD23A">
    <w:name w:val="EB7240BA8B33424A949A766A69CAD23A"/>
  </w:style>
  <w:style w:type="paragraph" w:customStyle="1" w:styleId="EA0218097F594FE0A471BEF56021D81E">
    <w:name w:val="EA0218097F594FE0A471BEF56021D81E"/>
  </w:style>
  <w:style w:type="paragraph" w:customStyle="1" w:styleId="ED1507E97E83475A852C9C62FFCE2169">
    <w:name w:val="ED1507E97E83475A852C9C62FFCE2169"/>
  </w:style>
  <w:style w:type="paragraph" w:customStyle="1" w:styleId="528C4384300C40F4839BC646985470D5">
    <w:name w:val="528C4384300C40F4839BC646985470D5"/>
  </w:style>
  <w:style w:type="paragraph" w:customStyle="1" w:styleId="AD47F91B03E7448283D28038D2840A6D">
    <w:name w:val="AD47F91B03E7448283D28038D2840A6D"/>
    <w:rsid w:val="00884118"/>
  </w:style>
  <w:style w:type="paragraph" w:customStyle="1" w:styleId="0DD5B4A231E946A595F0CB3D4FD20DE5">
    <w:name w:val="0DD5B4A231E946A595F0CB3D4FD20DE5"/>
    <w:rsid w:val="00884118"/>
  </w:style>
  <w:style w:type="paragraph" w:customStyle="1" w:styleId="02BBB37325694DC3A5EF40D64C861605">
    <w:name w:val="02BBB37325694DC3A5EF40D64C861605"/>
    <w:rsid w:val="00884118"/>
  </w:style>
  <w:style w:type="paragraph" w:customStyle="1" w:styleId="C783D10FE4A14340B82F7CDC9F9766A5">
    <w:name w:val="C783D10FE4A14340B82F7CDC9F9766A5"/>
    <w:rsid w:val="00884118"/>
  </w:style>
  <w:style w:type="paragraph" w:customStyle="1" w:styleId="A4F3B8D4F51440A9B72ECDE9CE3EE5E6">
    <w:name w:val="A4F3B8D4F51440A9B72ECDE9CE3EE5E6"/>
    <w:rsid w:val="00BF14C6"/>
  </w:style>
  <w:style w:type="paragraph" w:customStyle="1" w:styleId="55BE6499BC4C443C88739A2F75A2EDDB">
    <w:name w:val="55BE6499BC4C443C88739A2F75A2EDDB"/>
    <w:rsid w:val="00BF14C6"/>
  </w:style>
  <w:style w:type="paragraph" w:customStyle="1" w:styleId="8BE71A5D0A8847FB9A619B4931AA4357">
    <w:name w:val="8BE71A5D0A8847FB9A619B4931AA4357"/>
    <w:rsid w:val="00BF14C6"/>
  </w:style>
  <w:style w:type="paragraph" w:customStyle="1" w:styleId="4232774C245C47E6B713D4D91E8355EE">
    <w:name w:val="4232774C245C47E6B713D4D91E8355EE"/>
    <w:rsid w:val="00BF14C6"/>
  </w:style>
  <w:style w:type="paragraph" w:customStyle="1" w:styleId="94301E585DF24F53AF2639F115922C01">
    <w:name w:val="94301E585DF24F53AF2639F115922C01"/>
    <w:rsid w:val="00BF14C6"/>
  </w:style>
  <w:style w:type="paragraph" w:customStyle="1" w:styleId="8BAD6C2FB0A8437F81EA575129318A05">
    <w:name w:val="8BAD6C2FB0A8437F81EA575129318A05"/>
    <w:rsid w:val="00BF14C6"/>
  </w:style>
  <w:style w:type="paragraph" w:customStyle="1" w:styleId="02F55C2E3AFB487F81EE9CCE6FB1B617">
    <w:name w:val="02F55C2E3AFB487F81EE9CCE6FB1B617"/>
    <w:rsid w:val="00BF14C6"/>
  </w:style>
  <w:style w:type="paragraph" w:customStyle="1" w:styleId="59DA54C7FC9D4CA4B646D34C244F4E5E">
    <w:name w:val="59DA54C7FC9D4CA4B646D34C244F4E5E"/>
    <w:rsid w:val="00BF14C6"/>
  </w:style>
  <w:style w:type="paragraph" w:customStyle="1" w:styleId="E4FDD197116542B2A044A78BDD9A3914">
    <w:name w:val="E4FDD197116542B2A044A78BDD9A3914"/>
    <w:rsid w:val="00BF14C6"/>
  </w:style>
  <w:style w:type="paragraph" w:customStyle="1" w:styleId="C8BD676505AE4E9587F73C771FFE609F">
    <w:name w:val="C8BD676505AE4E9587F73C771FFE609F"/>
    <w:rsid w:val="00BF14C6"/>
  </w:style>
  <w:style w:type="paragraph" w:customStyle="1" w:styleId="1392404BA5DD489497E1674A58D0EA31">
    <w:name w:val="1392404BA5DD489497E1674A58D0EA31"/>
    <w:rsid w:val="00BF14C6"/>
  </w:style>
  <w:style w:type="paragraph" w:customStyle="1" w:styleId="4AC4269673494EB6897FCF9AF5745764">
    <w:name w:val="4AC4269673494EB6897FCF9AF5745764"/>
    <w:rsid w:val="00BF14C6"/>
  </w:style>
  <w:style w:type="paragraph" w:customStyle="1" w:styleId="62A9A5012065404F8FE4572C5A61D588">
    <w:name w:val="62A9A5012065404F8FE4572C5A61D588"/>
    <w:rsid w:val="00BF14C6"/>
  </w:style>
  <w:style w:type="paragraph" w:customStyle="1" w:styleId="10EA4E95B50E4C9D86E07F99E26BE996">
    <w:name w:val="10EA4E95B50E4C9D86E07F99E26BE996"/>
    <w:rsid w:val="00BF14C6"/>
  </w:style>
  <w:style w:type="paragraph" w:customStyle="1" w:styleId="E0B8CE1E7821477B88C2C0769CE86B48">
    <w:name w:val="E0B8CE1E7821477B88C2C0769CE86B48"/>
    <w:rsid w:val="00BF14C6"/>
  </w:style>
  <w:style w:type="paragraph" w:customStyle="1" w:styleId="6A2E8BEE39FE4F39913AC5DBFB4A2F3F">
    <w:name w:val="6A2E8BEE39FE4F39913AC5DBFB4A2F3F"/>
    <w:rsid w:val="00BF14C6"/>
  </w:style>
  <w:style w:type="paragraph" w:customStyle="1" w:styleId="2802173319A44F60B07BC6AB9616A805">
    <w:name w:val="2802173319A44F60B07BC6AB9616A805"/>
    <w:rsid w:val="00BF14C6"/>
  </w:style>
  <w:style w:type="paragraph" w:customStyle="1" w:styleId="80A2B55910EF43A39158C168C446CD78">
    <w:name w:val="80A2B55910EF43A39158C168C446CD78"/>
    <w:rsid w:val="00BF14C6"/>
  </w:style>
  <w:style w:type="paragraph" w:customStyle="1" w:styleId="22DE15DD1E78458D943E23A9CFC7F4EC">
    <w:name w:val="22DE15DD1E78458D943E23A9CFC7F4EC"/>
    <w:rsid w:val="00BF14C6"/>
  </w:style>
  <w:style w:type="paragraph" w:customStyle="1" w:styleId="C75F1BDE45AA4CB4AD827AFF7E9F2FE0">
    <w:name w:val="C75F1BDE45AA4CB4AD827AFF7E9F2FE0"/>
    <w:rsid w:val="00BF14C6"/>
  </w:style>
  <w:style w:type="paragraph" w:customStyle="1" w:styleId="4E08D51ED6654319A6A7872EFB27211C">
    <w:name w:val="4E08D51ED6654319A6A7872EFB27211C"/>
    <w:rsid w:val="00BF14C6"/>
  </w:style>
  <w:style w:type="paragraph" w:customStyle="1" w:styleId="CFE146F804F240C383E5FCA960F451E1">
    <w:name w:val="CFE146F804F240C383E5FCA960F451E1"/>
    <w:rsid w:val="00261D26"/>
  </w:style>
  <w:style w:type="paragraph" w:customStyle="1" w:styleId="649A7D56B45046A7A4607C6D731B1D9A">
    <w:name w:val="649A7D56B45046A7A4607C6D731B1D9A"/>
    <w:rsid w:val="00B73EAF"/>
  </w:style>
  <w:style w:type="paragraph" w:customStyle="1" w:styleId="80AC4518B5C247B4B6DA51DD5ED0A2BB">
    <w:name w:val="80AC4518B5C247B4B6DA51DD5ED0A2BB"/>
    <w:rsid w:val="00134838"/>
  </w:style>
  <w:style w:type="paragraph" w:customStyle="1" w:styleId="8B12833CDDEB460C801B0C1D5B801D69">
    <w:name w:val="8B12833CDDEB460C801B0C1D5B801D69"/>
    <w:rsid w:val="00134838"/>
  </w:style>
  <w:style w:type="paragraph" w:customStyle="1" w:styleId="BF1851866BC542F98E22B1029307D2B1">
    <w:name w:val="BF1851866BC542F98E22B1029307D2B1"/>
    <w:rsid w:val="00134838"/>
  </w:style>
  <w:style w:type="paragraph" w:customStyle="1" w:styleId="9A76F16A64934C778067DC696B57A28E">
    <w:name w:val="9A76F16A64934C778067DC696B57A28E"/>
    <w:rsid w:val="00A34581"/>
  </w:style>
  <w:style w:type="paragraph" w:customStyle="1" w:styleId="BD04DDBB807D412A815B8241814F10EC">
    <w:name w:val="BD04DDBB807D412A815B8241814F10EC"/>
    <w:rsid w:val="00A34581"/>
  </w:style>
  <w:style w:type="paragraph" w:customStyle="1" w:styleId="20B7CF5C34BA4AE6935E96E9567EB38E">
    <w:name w:val="20B7CF5C34BA4AE6935E96E9567EB38E"/>
    <w:rsid w:val="00A34581"/>
  </w:style>
  <w:style w:type="paragraph" w:customStyle="1" w:styleId="92B7B7135E3543FF88508B30A0291D34">
    <w:name w:val="92B7B7135E3543FF88508B30A0291D34"/>
    <w:rsid w:val="00A34581"/>
  </w:style>
  <w:style w:type="paragraph" w:customStyle="1" w:styleId="CD84D20CBEDA487A97F51D185F1BA2A2">
    <w:name w:val="CD84D20CBEDA487A97F51D185F1BA2A2"/>
    <w:rsid w:val="00A34581"/>
  </w:style>
  <w:style w:type="paragraph" w:customStyle="1" w:styleId="53BD11955F1E4A0882EB9CC9B7E0ECC0">
    <w:name w:val="53BD11955F1E4A0882EB9CC9B7E0ECC0"/>
    <w:rsid w:val="00A34581"/>
  </w:style>
  <w:style w:type="paragraph" w:customStyle="1" w:styleId="5D266EC52B3145168CC38912CA4DBFB0">
    <w:name w:val="5D266EC52B3145168CC38912CA4DBFB0"/>
    <w:rsid w:val="00DD2D68"/>
  </w:style>
  <w:style w:type="paragraph" w:customStyle="1" w:styleId="D754E673943D495683ADCA8CA87208EF">
    <w:name w:val="D754E673943D495683ADCA8CA87208EF"/>
    <w:rsid w:val="00596EBE"/>
    <w:rPr>
      <w:lang w:val="en-US" w:eastAsia="en-US"/>
    </w:rPr>
  </w:style>
  <w:style w:type="paragraph" w:customStyle="1" w:styleId="CA58C6DF1712412A81E0DF80AEA03FF1">
    <w:name w:val="CA58C6DF1712412A81E0DF80AEA03FF1"/>
    <w:rsid w:val="00596EBE"/>
    <w:rPr>
      <w:lang w:val="en-US" w:eastAsia="en-US"/>
    </w:rPr>
  </w:style>
  <w:style w:type="paragraph" w:customStyle="1" w:styleId="2B55A639121F4E6CB0673618D28CEEC3">
    <w:name w:val="2B55A639121F4E6CB0673618D28CEEC3"/>
    <w:rsid w:val="00596EB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DF50-DE56-4804-AD47-FD24022C4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D27048D-41FA-486E-9B70-408CA6F2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atemporal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COMUNICADO-03-D-CPSFA-2020</dc:creator>
  <cp:keywords/>
  <cp:lastModifiedBy>Usuario</cp:lastModifiedBy>
  <cp:revision>3</cp:revision>
  <cp:lastPrinted>2020-03-12T20:13:00Z</cp:lastPrinted>
  <dcterms:created xsi:type="dcterms:W3CDTF">2020-05-16T15:00:00Z</dcterms:created>
  <dcterms:modified xsi:type="dcterms:W3CDTF">2020-05-16T15:00:00Z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